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1B25FB" w:rsidRPr="001A193D" w:rsidRDefault="00453C44" w:rsidP="00D74927">
      <w:pPr>
        <w:tabs>
          <w:tab w:val="left" w:pos="1815"/>
        </w:tabs>
        <w:ind w:left="-567" w:right="-427"/>
        <w:jc w:val="both"/>
        <w:rPr>
          <w:b/>
          <w:i/>
          <w:color w:val="0000FF"/>
          <w:szCs w:val="24"/>
        </w:rPr>
      </w:pPr>
      <w:r>
        <w:rPr>
          <w:b/>
          <w:i/>
          <w:color w:val="0000FF"/>
          <w:szCs w:val="24"/>
        </w:rPr>
        <w:t>PROSPETTO LIQUIDAZIONE</w:t>
      </w:r>
      <w:r w:rsidR="00D74927" w:rsidRPr="001A193D">
        <w:rPr>
          <w:b/>
          <w:i/>
          <w:color w:val="0000FF"/>
          <w:szCs w:val="24"/>
        </w:rPr>
        <w:t xml:space="preserve"> </w:t>
      </w:r>
      <w:r w:rsidR="001B25FB" w:rsidRPr="001A193D">
        <w:rPr>
          <w:b/>
          <w:i/>
          <w:color w:val="0000FF"/>
          <w:szCs w:val="24"/>
        </w:rPr>
        <w:t>MISSIONE</w:t>
      </w:r>
      <w:r w:rsidR="001A193D" w:rsidRPr="001A193D">
        <w:rPr>
          <w:b/>
          <w:i/>
          <w:color w:val="0000FF"/>
          <w:szCs w:val="24"/>
        </w:rPr>
        <w:t xml:space="preserve"> DIDATTICHE sede di Portogruaro</w:t>
      </w:r>
    </w:p>
    <w:tbl>
      <w:tblPr>
        <w:tblStyle w:val="Grigliatabella"/>
        <w:tblW w:w="110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"/>
        <w:gridCol w:w="4206"/>
        <w:gridCol w:w="272"/>
        <w:gridCol w:w="6306"/>
      </w:tblGrid>
      <w:tr w:rsidR="001A193D" w:rsidRPr="001A193D" w:rsidTr="000057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A193D" w:rsidRPr="001A193D" w:rsidRDefault="001A193D" w:rsidP="001A193D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193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Primo semestre</w:t>
            </w:r>
            <w:r w:rsidR="0000576F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contabile </w:t>
            </w:r>
            <w:r w:rsidR="0000576F" w:rsidRPr="0000576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(gennaio/giugno)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193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Secondo semestre</w:t>
            </w:r>
            <w:r w:rsidR="0000576F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contabile </w:t>
            </w:r>
            <w:r w:rsidR="0000576F" w:rsidRPr="0000576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(luglio/dicembre)</w:t>
            </w:r>
          </w:p>
        </w:tc>
      </w:tr>
    </w:tbl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proofErr w:type="spellStart"/>
      <w:r w:rsidR="006D62F8">
        <w:rPr>
          <w:rFonts w:ascii="Verdana" w:hAnsi="Verdana"/>
        </w:rPr>
        <w:t>Di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S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U</w:t>
      </w:r>
      <w:r w:rsidR="00D74927">
        <w:rPr>
          <w:rFonts w:ascii="Verdana" w:hAnsi="Verdana"/>
        </w:rPr>
        <w:t>.</w:t>
      </w:r>
      <w:proofErr w:type="spellEnd"/>
    </w:p>
    <w:p w:rsidR="00573B90" w:rsidRPr="006D62F8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/>
      </w:tblPr>
      <w:tblGrid>
        <w:gridCol w:w="1384"/>
        <w:gridCol w:w="5812"/>
        <w:gridCol w:w="1984"/>
        <w:gridCol w:w="1701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111"/>
        <w:gridCol w:w="1985"/>
        <w:gridCol w:w="2976"/>
      </w:tblGrid>
      <w:tr w:rsidR="00665D96" w:rsidTr="00923954">
        <w:tc>
          <w:tcPr>
            <w:tcW w:w="1809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118"/>
        <w:gridCol w:w="992"/>
        <w:gridCol w:w="3969"/>
      </w:tblGrid>
      <w:tr w:rsidR="00923954" w:rsidTr="00923954">
        <w:tc>
          <w:tcPr>
            <w:tcW w:w="2836" w:type="dxa"/>
          </w:tcPr>
          <w:p w:rsidR="00923954" w:rsidRDefault="00923954" w:rsidP="00923954">
            <w:pPr>
              <w:tabs>
                <w:tab w:val="left" w:pos="18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effettuato  una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mezzo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1A193D" w:rsidTr="009D5AFA">
        <w:tc>
          <w:tcPr>
            <w:tcW w:w="1809" w:type="dxa"/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985"/>
        <w:gridCol w:w="5103"/>
        <w:gridCol w:w="2551"/>
      </w:tblGrid>
      <w:tr w:rsidR="00923954" w:rsidTr="00923954">
        <w:tc>
          <w:tcPr>
            <w:tcW w:w="1242" w:type="dxa"/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mese 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23954" w:rsidRDefault="00923954" w:rsidP="00923954">
            <w:pPr>
              <w:tabs>
                <w:tab w:val="left" w:pos="181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ne chiede il rimborso imputando la spesa al progetto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3"/>
        <w:gridCol w:w="2837"/>
        <w:gridCol w:w="567"/>
        <w:gridCol w:w="810"/>
        <w:gridCol w:w="1174"/>
        <w:gridCol w:w="2835"/>
        <w:gridCol w:w="567"/>
        <w:gridCol w:w="850"/>
      </w:tblGrid>
      <w:tr w:rsidR="0000576F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artenza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402"/>
        <w:gridCol w:w="1843"/>
        <w:gridCol w:w="2268"/>
        <w:gridCol w:w="1984"/>
      </w:tblGrid>
      <w:tr w:rsidR="00F428F3" w:rsidTr="004058DA">
        <w:tc>
          <w:tcPr>
            <w:tcW w:w="1418" w:type="dxa"/>
          </w:tcPr>
          <w:p w:rsidR="00F428F3" w:rsidRDefault="00F428F3" w:rsidP="00453CB4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2479C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SPESE</w:t>
            </w:r>
            <w:r w:rsidRPr="004A18BC">
              <w:rPr>
                <w:rFonts w:ascii="Calibri" w:hAnsi="Calibri" w:cs="Calibri"/>
                <w:b/>
                <w:color w:val="00B050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8F3" w:rsidRPr="004058DA" w:rsidRDefault="008F1FFF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 xml:space="preserve">Biglietti treno/bus </w:t>
            </w:r>
          </w:p>
        </w:tc>
        <w:tc>
          <w:tcPr>
            <w:tcW w:w="1843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 w:rsidR="004058DA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  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28F3" w:rsidRPr="004058DA" w:rsidRDefault="001A193D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</w:t>
            </w:r>
            <w:r w:rsidR="008F1FFF" w:rsidRPr="004058DA">
              <w:rPr>
                <w:rFonts w:ascii="Calibri" w:hAnsi="Calibri" w:cs="Calibri"/>
                <w:sz w:val="18"/>
                <w:szCs w:val="18"/>
              </w:rPr>
              <w:t>edaggi</w:t>
            </w:r>
          </w:p>
        </w:tc>
        <w:tc>
          <w:tcPr>
            <w:tcW w:w="1984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Allgati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n.                       )</w:t>
            </w:r>
          </w:p>
        </w:tc>
      </w:tr>
      <w:tr w:rsidR="004058DA" w:rsidTr="004058DA">
        <w:tc>
          <w:tcPr>
            <w:tcW w:w="1418" w:type="dxa"/>
          </w:tcPr>
          <w:p w:rsidR="004058DA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DA" w:rsidRPr="004058DA" w:rsidRDefault="004058DA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Pasti</w:t>
            </w:r>
          </w:p>
        </w:tc>
        <w:tc>
          <w:tcPr>
            <w:tcW w:w="1843" w:type="dxa"/>
            <w:vAlign w:val="center"/>
          </w:tcPr>
          <w:p w:rsidR="004058DA" w:rsidRPr="008F1FFF" w:rsidRDefault="004058DA" w:rsidP="008644B8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  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convenienza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assenza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trasporto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esigenza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80762B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Km percorsi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80762B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targa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573B90" w:rsidRDefault="001B25FB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  <w:r w:rsidR="0000576F">
        <w:rPr>
          <w:rFonts w:ascii="Calibri" w:hAnsi="Calibri" w:cs="Calibri"/>
          <w:sz w:val="20"/>
        </w:rPr>
        <w:t xml:space="preserve"> </w:t>
      </w:r>
      <w:r w:rsidR="00573B90">
        <w:rPr>
          <w:rFonts w:ascii="Calibri" w:hAnsi="Calibri" w:cs="Calibri"/>
          <w:sz w:val="20"/>
        </w:rPr>
        <w:t>Dichiara inoltre di essere a conoscenza che a consuntivo l’Università conteggerà la quota assicurativa kasko per ogni giornata di uso del mezzo proprio.</w:t>
      </w:r>
    </w:p>
    <w:p w:rsidR="0000576F" w:rsidRDefault="0000576F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</w:p>
    <w:tbl>
      <w:tblPr>
        <w:tblStyle w:val="Grigliatabella"/>
        <w:tblW w:w="10881" w:type="dxa"/>
        <w:tblInd w:w="-567" w:type="dxa"/>
        <w:tblLook w:val="04A0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F93CD4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26" w:rsidRDefault="002D4D26">
      <w:r>
        <w:separator/>
      </w:r>
    </w:p>
  </w:endnote>
  <w:endnote w:type="continuationSeparator" w:id="0">
    <w:p w:rsidR="002D4D26" w:rsidRDefault="002D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26" w:rsidRDefault="002D4D26">
      <w:r>
        <w:separator/>
      </w:r>
    </w:p>
  </w:footnote>
  <w:footnote w:type="continuationSeparator" w:id="0">
    <w:p w:rsidR="002D4D26" w:rsidRDefault="002D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Studi Umanistici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BCFE"/>
      </v:shape>
    </w:pict>
  </w:numPicBullet>
  <w:abstractNum w:abstractNumId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991"/>
    <w:rsid w:val="00003740"/>
    <w:rsid w:val="0000576F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2058"/>
    <w:rsid w:val="001A193D"/>
    <w:rsid w:val="001B25FB"/>
    <w:rsid w:val="001D55E2"/>
    <w:rsid w:val="002208EC"/>
    <w:rsid w:val="002219CE"/>
    <w:rsid w:val="00221E6C"/>
    <w:rsid w:val="00263520"/>
    <w:rsid w:val="00283703"/>
    <w:rsid w:val="002D4D26"/>
    <w:rsid w:val="00316E34"/>
    <w:rsid w:val="00335991"/>
    <w:rsid w:val="00356BCB"/>
    <w:rsid w:val="00380050"/>
    <w:rsid w:val="0038662A"/>
    <w:rsid w:val="003A6429"/>
    <w:rsid w:val="003C7943"/>
    <w:rsid w:val="003D1709"/>
    <w:rsid w:val="00400FFC"/>
    <w:rsid w:val="004031A3"/>
    <w:rsid w:val="004058DA"/>
    <w:rsid w:val="0042168F"/>
    <w:rsid w:val="004530B8"/>
    <w:rsid w:val="0045319D"/>
    <w:rsid w:val="00453C44"/>
    <w:rsid w:val="00453CB4"/>
    <w:rsid w:val="00472E82"/>
    <w:rsid w:val="00495C0A"/>
    <w:rsid w:val="004C353A"/>
    <w:rsid w:val="004E13E2"/>
    <w:rsid w:val="004E3786"/>
    <w:rsid w:val="00523EAD"/>
    <w:rsid w:val="00534FB1"/>
    <w:rsid w:val="00573B90"/>
    <w:rsid w:val="005C06BE"/>
    <w:rsid w:val="0061397D"/>
    <w:rsid w:val="00665D96"/>
    <w:rsid w:val="006709FA"/>
    <w:rsid w:val="006852A0"/>
    <w:rsid w:val="006B3235"/>
    <w:rsid w:val="006C57AE"/>
    <w:rsid w:val="006D161A"/>
    <w:rsid w:val="006D4AE0"/>
    <w:rsid w:val="006D62F8"/>
    <w:rsid w:val="006E49B9"/>
    <w:rsid w:val="006F4EB1"/>
    <w:rsid w:val="007177F9"/>
    <w:rsid w:val="00725236"/>
    <w:rsid w:val="00774A44"/>
    <w:rsid w:val="007A20C9"/>
    <w:rsid w:val="0080762B"/>
    <w:rsid w:val="008368DE"/>
    <w:rsid w:val="0087578B"/>
    <w:rsid w:val="008D5C2D"/>
    <w:rsid w:val="008E1767"/>
    <w:rsid w:val="008F1FFF"/>
    <w:rsid w:val="008F73E8"/>
    <w:rsid w:val="0090724A"/>
    <w:rsid w:val="00911916"/>
    <w:rsid w:val="00923954"/>
    <w:rsid w:val="009427FB"/>
    <w:rsid w:val="00943441"/>
    <w:rsid w:val="0095185B"/>
    <w:rsid w:val="009A5775"/>
    <w:rsid w:val="009F4049"/>
    <w:rsid w:val="009F60A0"/>
    <w:rsid w:val="00A23CAB"/>
    <w:rsid w:val="00A328F9"/>
    <w:rsid w:val="00A85E8D"/>
    <w:rsid w:val="00AC7CCF"/>
    <w:rsid w:val="00AE243C"/>
    <w:rsid w:val="00B16B53"/>
    <w:rsid w:val="00B26A1C"/>
    <w:rsid w:val="00B34873"/>
    <w:rsid w:val="00B3788C"/>
    <w:rsid w:val="00B62EA0"/>
    <w:rsid w:val="00BA7DE7"/>
    <w:rsid w:val="00C36E4B"/>
    <w:rsid w:val="00C53DFA"/>
    <w:rsid w:val="00C71ED1"/>
    <w:rsid w:val="00C773AF"/>
    <w:rsid w:val="00CD1459"/>
    <w:rsid w:val="00CE0714"/>
    <w:rsid w:val="00CF170F"/>
    <w:rsid w:val="00D06501"/>
    <w:rsid w:val="00D16E85"/>
    <w:rsid w:val="00D64F73"/>
    <w:rsid w:val="00D74927"/>
    <w:rsid w:val="00D74996"/>
    <w:rsid w:val="00D77061"/>
    <w:rsid w:val="00D8522B"/>
    <w:rsid w:val="00D96A01"/>
    <w:rsid w:val="00DF613F"/>
    <w:rsid w:val="00E02DAD"/>
    <w:rsid w:val="00E0420F"/>
    <w:rsid w:val="00E06AF7"/>
    <w:rsid w:val="00E42069"/>
    <w:rsid w:val="00E75461"/>
    <w:rsid w:val="00E92578"/>
    <w:rsid w:val="00EB0DED"/>
    <w:rsid w:val="00ED101A"/>
    <w:rsid w:val="00F428F3"/>
    <w:rsid w:val="00F723B5"/>
    <w:rsid w:val="00F8303F"/>
    <w:rsid w:val="00F93CD4"/>
    <w:rsid w:val="00FC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del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E28B-6517-4488-A3A7-D865EC5B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PcUser</cp:lastModifiedBy>
  <cp:revision>5</cp:revision>
  <cp:lastPrinted>2014-12-09T13:59:00Z</cp:lastPrinted>
  <dcterms:created xsi:type="dcterms:W3CDTF">2014-04-10T11:22:00Z</dcterms:created>
  <dcterms:modified xsi:type="dcterms:W3CDTF">2014-12-09T14:03:00Z</dcterms:modified>
</cp:coreProperties>
</file>