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FB" w:rsidRDefault="001B25FB" w:rsidP="009F60A0">
      <w:pPr>
        <w:tabs>
          <w:tab w:val="left" w:pos="1815"/>
        </w:tabs>
        <w:ind w:left="-567" w:right="-427"/>
        <w:jc w:val="right"/>
        <w:rPr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Trieste</w:t>
      </w:r>
      <w:r w:rsidRPr="000D7E2D">
        <w:rPr>
          <w:sz w:val="22"/>
          <w:szCs w:val="22"/>
        </w:rPr>
        <w:t>, ____________</w:t>
      </w:r>
      <w:r>
        <w:rPr>
          <w:sz w:val="22"/>
          <w:szCs w:val="22"/>
        </w:rPr>
        <w:t>_</w:t>
      </w:r>
      <w:r w:rsidRPr="000D7E2D">
        <w:rPr>
          <w:sz w:val="22"/>
          <w:szCs w:val="22"/>
        </w:rPr>
        <w:t>____</w:t>
      </w:r>
    </w:p>
    <w:p w:rsidR="001B25FB" w:rsidRDefault="001B25FB" w:rsidP="001B25FB">
      <w:pPr>
        <w:tabs>
          <w:tab w:val="left" w:pos="1815"/>
        </w:tabs>
        <w:ind w:left="-567" w:right="-427"/>
        <w:jc w:val="right"/>
      </w:pPr>
    </w:p>
    <w:p w:rsidR="001B25FB" w:rsidRPr="001A193D" w:rsidRDefault="00453C44" w:rsidP="00D74927">
      <w:pPr>
        <w:tabs>
          <w:tab w:val="left" w:pos="1815"/>
        </w:tabs>
        <w:ind w:left="-567" w:right="-427"/>
        <w:jc w:val="both"/>
        <w:rPr>
          <w:b/>
          <w:i/>
          <w:color w:val="0000FF"/>
          <w:szCs w:val="24"/>
        </w:rPr>
      </w:pPr>
      <w:r>
        <w:rPr>
          <w:b/>
          <w:i/>
          <w:color w:val="0000FF"/>
          <w:szCs w:val="24"/>
        </w:rPr>
        <w:t>PROSPETTO LIQUIDAZIONE</w:t>
      </w:r>
      <w:r w:rsidR="00D74927" w:rsidRPr="001A193D">
        <w:rPr>
          <w:b/>
          <w:i/>
          <w:color w:val="0000FF"/>
          <w:szCs w:val="24"/>
        </w:rPr>
        <w:t xml:space="preserve"> </w:t>
      </w:r>
      <w:r w:rsidR="001B25FB" w:rsidRPr="001A193D">
        <w:rPr>
          <w:b/>
          <w:i/>
          <w:color w:val="0000FF"/>
          <w:szCs w:val="24"/>
        </w:rPr>
        <w:t>MISSIONE</w:t>
      </w:r>
      <w:r w:rsidR="001A193D" w:rsidRPr="001A193D">
        <w:rPr>
          <w:b/>
          <w:i/>
          <w:color w:val="0000FF"/>
          <w:szCs w:val="24"/>
        </w:rPr>
        <w:t xml:space="preserve"> DIDATTICHE </w:t>
      </w:r>
      <w:r w:rsidR="00391555">
        <w:rPr>
          <w:b/>
          <w:i/>
          <w:color w:val="0000FF"/>
          <w:szCs w:val="24"/>
        </w:rPr>
        <w:t>Udine</w:t>
      </w:r>
      <w:bookmarkStart w:id="0" w:name="_GoBack"/>
      <w:bookmarkEnd w:id="0"/>
    </w:p>
    <w:tbl>
      <w:tblPr>
        <w:tblStyle w:val="Grigliatabella"/>
        <w:tblW w:w="110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"/>
        <w:gridCol w:w="4206"/>
        <w:gridCol w:w="272"/>
        <w:gridCol w:w="6306"/>
      </w:tblGrid>
      <w:tr w:rsidR="001A193D" w:rsidRPr="001A193D" w:rsidTr="000057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D" w:rsidRPr="001A193D" w:rsidRDefault="001A193D" w:rsidP="00D74927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A193D" w:rsidRPr="001A193D" w:rsidRDefault="001A193D" w:rsidP="001A193D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1A193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Primo semestre</w:t>
            </w:r>
            <w:r w:rsidR="0000576F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contabile </w:t>
            </w:r>
            <w:r w:rsidR="0000576F" w:rsidRPr="0000576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(gennaio/giugno)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D" w:rsidRPr="001A193D" w:rsidRDefault="001A193D" w:rsidP="00D74927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A193D" w:rsidRPr="001A193D" w:rsidRDefault="001A193D" w:rsidP="00D74927">
            <w:pPr>
              <w:tabs>
                <w:tab w:val="left" w:pos="1815"/>
              </w:tabs>
              <w:ind w:right="-427"/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1A193D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Secondo semestre</w:t>
            </w:r>
            <w:r w:rsidR="0000576F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contabile </w:t>
            </w:r>
            <w:r w:rsidR="0000576F" w:rsidRPr="0000576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(luglio/dicembre)</w:t>
            </w:r>
          </w:p>
        </w:tc>
      </w:tr>
    </w:tbl>
    <w:p w:rsidR="001B25FB" w:rsidRPr="00F40231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</w:p>
    <w:p w:rsidR="001B25FB" w:rsidRDefault="00FC7449" w:rsidP="00D74927">
      <w:pPr>
        <w:tabs>
          <w:tab w:val="left" w:pos="1815"/>
        </w:tabs>
        <w:ind w:left="-567" w:right="-427"/>
        <w:jc w:val="right"/>
        <w:rPr>
          <w:rFonts w:ascii="Verdana" w:hAnsi="Verdana"/>
        </w:rPr>
      </w:pP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="006D62F8">
        <w:rPr>
          <w:rFonts w:ascii="Verdana" w:hAnsi="Verdana"/>
        </w:rPr>
        <w:t xml:space="preserve">Al Direttore del </w:t>
      </w:r>
      <w:proofErr w:type="spellStart"/>
      <w:r w:rsidR="006D62F8">
        <w:rPr>
          <w:rFonts w:ascii="Verdana" w:hAnsi="Verdana"/>
        </w:rPr>
        <w:t>Di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S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U</w:t>
      </w:r>
      <w:proofErr w:type="spellEnd"/>
      <w:r w:rsidR="00D74927">
        <w:rPr>
          <w:rFonts w:ascii="Verdana" w:hAnsi="Verdana"/>
        </w:rPr>
        <w:t>.</w:t>
      </w:r>
    </w:p>
    <w:p w:rsidR="00573B90" w:rsidRPr="006D62F8" w:rsidRDefault="00573B90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tbl>
      <w:tblPr>
        <w:tblW w:w="10881" w:type="dxa"/>
        <w:tblInd w:w="-567" w:type="dxa"/>
        <w:tblLook w:val="04A0" w:firstRow="1" w:lastRow="0" w:firstColumn="1" w:lastColumn="0" w:noHBand="0" w:noVBand="1"/>
      </w:tblPr>
      <w:tblGrid>
        <w:gridCol w:w="1384"/>
        <w:gridCol w:w="5812"/>
        <w:gridCol w:w="1984"/>
        <w:gridCol w:w="1701"/>
      </w:tblGrid>
      <w:tr w:rsidR="00E92578" w:rsidRPr="00E92578" w:rsidTr="00665D96">
        <w:tc>
          <w:tcPr>
            <w:tcW w:w="1384" w:type="dxa"/>
            <w:shd w:val="clear" w:color="auto" w:fill="auto"/>
          </w:tcPr>
          <w:p w:rsidR="00E92578" w:rsidRPr="00E92578" w:rsidRDefault="001B25FB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 xml:space="preserve">Richiedente: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>Qualifica/Matricola: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976"/>
      </w:tblGrid>
      <w:tr w:rsidR="00665D96" w:rsidTr="00923954">
        <w:tc>
          <w:tcPr>
            <w:tcW w:w="1809" w:type="dxa"/>
          </w:tcPr>
          <w:p w:rsidR="00665D96" w:rsidRDefault="00665D96" w:rsidP="00923954">
            <w:pPr>
              <w:tabs>
                <w:tab w:val="left" w:pos="1815"/>
              </w:tabs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1D0C">
              <w:rPr>
                <w:rFonts w:ascii="Calibri" w:hAnsi="Calibri" w:cs="Calibri"/>
                <w:sz w:val="22"/>
                <w:szCs w:val="22"/>
              </w:rPr>
              <w:t>In servizio presso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D96" w:rsidRDefault="00665D96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923954">
      <w:pPr>
        <w:tabs>
          <w:tab w:val="left" w:pos="1815"/>
        </w:tabs>
        <w:spacing w:after="60" w:line="100" w:lineRule="exact"/>
        <w:ind w:left="-567" w:right="-425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992"/>
        <w:gridCol w:w="3969"/>
      </w:tblGrid>
      <w:tr w:rsidR="00923954" w:rsidTr="00923954">
        <w:tc>
          <w:tcPr>
            <w:tcW w:w="2836" w:type="dxa"/>
          </w:tcPr>
          <w:p w:rsidR="00923954" w:rsidRDefault="00923954" w:rsidP="00923954">
            <w:pPr>
              <w:tabs>
                <w:tab w:val="left" w:pos="181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effettuato  una m</w:t>
            </w:r>
            <w:r w:rsidRPr="00771D0C">
              <w:rPr>
                <w:rFonts w:ascii="Calibri" w:hAnsi="Calibri" w:cs="Calibri"/>
                <w:sz w:val="22"/>
                <w:szCs w:val="22"/>
              </w:rPr>
              <w:t>issione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3954" w:rsidRDefault="00923954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23954" w:rsidRDefault="00923954" w:rsidP="00923954">
            <w:pPr>
              <w:tabs>
                <w:tab w:val="left" w:pos="1815"/>
              </w:tabs>
              <w:spacing w:after="60"/>
              <w:ind w:right="-42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mezzo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3954" w:rsidRDefault="00923954" w:rsidP="00923954">
            <w:pPr>
              <w:tabs>
                <w:tab w:val="left" w:pos="1815"/>
              </w:tabs>
              <w:spacing w:after="60"/>
              <w:ind w:right="-4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923954">
      <w:pPr>
        <w:tabs>
          <w:tab w:val="left" w:pos="1815"/>
        </w:tabs>
        <w:spacing w:after="60" w:line="100" w:lineRule="exact"/>
        <w:ind w:left="-567" w:right="-425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072"/>
      </w:tblGrid>
      <w:tr w:rsidR="001A193D" w:rsidTr="009D5AFA">
        <w:tc>
          <w:tcPr>
            <w:tcW w:w="1809" w:type="dxa"/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Motivo missione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193D" w:rsidRDefault="001A193D" w:rsidP="0000576F">
      <w:pPr>
        <w:tabs>
          <w:tab w:val="left" w:pos="1815"/>
        </w:tabs>
        <w:spacing w:after="60" w:line="6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5103"/>
        <w:gridCol w:w="2551"/>
      </w:tblGrid>
      <w:tr w:rsidR="00923954" w:rsidTr="00923954">
        <w:tc>
          <w:tcPr>
            <w:tcW w:w="1242" w:type="dxa"/>
            <w:vAlign w:val="center"/>
          </w:tcPr>
          <w:p w:rsidR="00923954" w:rsidRDefault="00923954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 mese 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3954" w:rsidRDefault="00923954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23954" w:rsidRDefault="00923954" w:rsidP="00923954">
            <w:pPr>
              <w:tabs>
                <w:tab w:val="left" w:pos="1815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ne chiede il rimborso imputando la spesa al progetto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3954" w:rsidRDefault="00923954" w:rsidP="00665D96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00576F">
      <w:pPr>
        <w:tabs>
          <w:tab w:val="left" w:pos="1815"/>
        </w:tabs>
        <w:spacing w:after="60" w:line="6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2837"/>
        <w:gridCol w:w="567"/>
        <w:gridCol w:w="810"/>
        <w:gridCol w:w="1174"/>
        <w:gridCol w:w="2835"/>
        <w:gridCol w:w="567"/>
        <w:gridCol w:w="850"/>
      </w:tblGrid>
      <w:tr w:rsidR="0000576F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E13E2" w:rsidRPr="0000576F" w:rsidRDefault="0000576F" w:rsidP="0000576F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</w:t>
            </w:r>
            <w:r w:rsidR="004E13E2" w:rsidRPr="0000576F">
              <w:rPr>
                <w:rFonts w:ascii="Calibri" w:hAnsi="Calibri" w:cs="Calibri"/>
                <w:sz w:val="16"/>
                <w:szCs w:val="16"/>
              </w:rPr>
              <w:t>artenza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13E2" w:rsidRPr="00453CB4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E13E2" w:rsidRPr="0000576F" w:rsidRDefault="0000576F" w:rsidP="0000576F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="004E13E2"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13E2" w:rsidRPr="00453CB4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13E2" w:rsidRPr="0042168F" w:rsidRDefault="004E13E2" w:rsidP="0042168F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453CB4" w:rsidRPr="0042168F" w:rsidTr="00453CB4">
        <w:trPr>
          <w:trHeight w:val="145"/>
          <w:jc w:val="center"/>
        </w:trPr>
        <w:tc>
          <w:tcPr>
            <w:tcW w:w="1132" w:type="dxa"/>
            <w:vAlign w:val="center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 w:rsidRPr="0000576F">
              <w:rPr>
                <w:rFonts w:ascii="Calibri" w:hAnsi="Calibri" w:cs="Calibri"/>
                <w:sz w:val="16"/>
                <w:szCs w:val="16"/>
              </w:rPr>
              <w:t>Luogo e data di partenza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74" w:type="dxa"/>
          </w:tcPr>
          <w:p w:rsidR="00453CB4" w:rsidRPr="0000576F" w:rsidRDefault="00453CB4" w:rsidP="008644B8">
            <w:pPr>
              <w:tabs>
                <w:tab w:val="left" w:pos="181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Luogo e data di </w:t>
            </w:r>
            <w:r w:rsidRPr="0000576F">
              <w:rPr>
                <w:rFonts w:ascii="Calibri" w:hAnsi="Calibri" w:cs="Calibri"/>
                <w:sz w:val="16"/>
                <w:szCs w:val="16"/>
              </w:rPr>
              <w:t>rientro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CB4" w:rsidRPr="00453CB4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3CB4">
              <w:rPr>
                <w:rFonts w:ascii="Calibri" w:hAnsi="Calibri" w:cs="Calibri"/>
                <w:sz w:val="16"/>
                <w:szCs w:val="16"/>
              </w:rPr>
              <w:t>ore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B4" w:rsidRPr="0042168F" w:rsidRDefault="00453CB4" w:rsidP="009D5AFA">
            <w:pPr>
              <w:tabs>
                <w:tab w:val="left" w:pos="1815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843"/>
        <w:gridCol w:w="2268"/>
        <w:gridCol w:w="1984"/>
      </w:tblGrid>
      <w:tr w:rsidR="00F428F3" w:rsidTr="004058DA">
        <w:tc>
          <w:tcPr>
            <w:tcW w:w="1418" w:type="dxa"/>
          </w:tcPr>
          <w:p w:rsidR="00F428F3" w:rsidRDefault="00F428F3" w:rsidP="00453CB4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2479C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SPESE</w:t>
            </w:r>
            <w:r w:rsidRPr="004A18BC">
              <w:rPr>
                <w:rFonts w:ascii="Calibri" w:hAnsi="Calibri" w:cs="Calibri"/>
                <w:b/>
                <w:color w:val="00B050"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28F3" w:rsidRPr="004058DA" w:rsidRDefault="008F1FFF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 xml:space="preserve">Biglietti treno/bus </w:t>
            </w:r>
          </w:p>
        </w:tc>
        <w:tc>
          <w:tcPr>
            <w:tcW w:w="1843" w:type="dxa"/>
            <w:vAlign w:val="center"/>
          </w:tcPr>
          <w:p w:rsidR="00F428F3" w:rsidRPr="008F1FFF" w:rsidRDefault="008F1FFF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F1FFF">
              <w:rPr>
                <w:rFonts w:ascii="Calibri" w:hAnsi="Calibri" w:cs="Calibri"/>
                <w:sz w:val="16"/>
                <w:szCs w:val="16"/>
              </w:rPr>
              <w:t xml:space="preserve">(Allegati n.      </w:t>
            </w:r>
            <w:r w:rsidR="004058DA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8F1FF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gramStart"/>
            <w:r w:rsidRPr="008F1FFF">
              <w:rPr>
                <w:rFonts w:ascii="Calibri" w:hAnsi="Calibri" w:cs="Calibri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428F3" w:rsidRPr="004058DA" w:rsidRDefault="001A193D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>P</w:t>
            </w:r>
            <w:r w:rsidR="008F1FFF" w:rsidRPr="004058DA">
              <w:rPr>
                <w:rFonts w:ascii="Calibri" w:hAnsi="Calibri" w:cs="Calibri"/>
                <w:sz w:val="18"/>
                <w:szCs w:val="18"/>
              </w:rPr>
              <w:t>edaggi</w:t>
            </w:r>
          </w:p>
        </w:tc>
        <w:tc>
          <w:tcPr>
            <w:tcW w:w="1984" w:type="dxa"/>
            <w:vAlign w:val="center"/>
          </w:tcPr>
          <w:p w:rsidR="00F428F3" w:rsidRPr="008F1FFF" w:rsidRDefault="008F1FFF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Allgati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n.                  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)</w:t>
            </w:r>
            <w:proofErr w:type="gramEnd"/>
          </w:p>
        </w:tc>
      </w:tr>
      <w:tr w:rsidR="004058DA" w:rsidTr="004058DA">
        <w:tc>
          <w:tcPr>
            <w:tcW w:w="1418" w:type="dxa"/>
          </w:tcPr>
          <w:p w:rsidR="004058DA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8DA" w:rsidRPr="004058DA" w:rsidRDefault="004058DA" w:rsidP="008F1FFF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058DA">
              <w:rPr>
                <w:rFonts w:ascii="Calibri" w:hAnsi="Calibri" w:cs="Calibri"/>
                <w:sz w:val="18"/>
                <w:szCs w:val="18"/>
              </w:rPr>
              <w:t>Pasti</w:t>
            </w:r>
          </w:p>
        </w:tc>
        <w:tc>
          <w:tcPr>
            <w:tcW w:w="1843" w:type="dxa"/>
            <w:vAlign w:val="center"/>
          </w:tcPr>
          <w:p w:rsidR="004058DA" w:rsidRPr="008F1FFF" w:rsidRDefault="004058DA" w:rsidP="008644B8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F1FFF">
              <w:rPr>
                <w:rFonts w:ascii="Calibri" w:hAnsi="Calibri" w:cs="Calibri"/>
                <w:sz w:val="16"/>
                <w:szCs w:val="16"/>
              </w:rPr>
              <w:t xml:space="preserve">(Allegati n.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8F1FF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gramStart"/>
            <w:r w:rsidRPr="008F1FFF">
              <w:rPr>
                <w:rFonts w:ascii="Calibri" w:hAnsi="Calibri" w:cs="Calibri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58DA" w:rsidRPr="00F428F3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058DA" w:rsidRPr="00F428F3" w:rsidRDefault="004058DA" w:rsidP="00D74927">
            <w:pPr>
              <w:tabs>
                <w:tab w:val="left" w:pos="1815"/>
              </w:tabs>
              <w:spacing w:after="80"/>
              <w:ind w:right="-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74A44" w:rsidRDefault="00774A44" w:rsidP="00A328F9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249"/>
        <w:gridCol w:w="3970"/>
        <w:gridCol w:w="6662"/>
      </w:tblGrid>
      <w:tr w:rsidR="00A328F9" w:rsidTr="00A328F9">
        <w:tc>
          <w:tcPr>
            <w:tcW w:w="249" w:type="dxa"/>
            <w:tcBorders>
              <w:bottom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8F9">
              <w:rPr>
                <w:rFonts w:ascii="Calibri" w:hAnsi="Calibri" w:cs="Calibri"/>
                <w:b/>
                <w:color w:val="000099"/>
                <w:sz w:val="20"/>
              </w:rPr>
              <w:t>AUTORIZZAZIONE USO MEZZI STRAORDINARI</w:t>
            </w:r>
            <w:r w:rsidRPr="00A328F9">
              <w:rPr>
                <w:rFonts w:ascii="Calibri" w:hAnsi="Calibri" w:cs="Calibri"/>
                <w:sz w:val="20"/>
              </w:rPr>
              <w:t xml:space="preserve"> (taxi, mezzo proprio, mezzi noleggiati) per il seguente motivo (barrare)</w:t>
            </w: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convenienza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economica complessiva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assenza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di altri mezzi ordinari di trasporto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trasporto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materiale ingombrante (specificare)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esigenza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di servizio (impegni accademici concomitanti)</w:t>
            </w:r>
          </w:p>
        </w:tc>
      </w:tr>
    </w:tbl>
    <w:p w:rsidR="00BA7DE7" w:rsidRDefault="00BA7DE7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134"/>
        <w:gridCol w:w="1701"/>
      </w:tblGrid>
      <w:tr w:rsidR="00D64F73" w:rsidRPr="00D64F73" w:rsidTr="0080762B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PER IL MEZZO PROPRIO si indichi</w:t>
            </w: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Itinerario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Km percorsi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64F73" w:rsidRPr="00D64F73" w:rsidTr="0080762B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Tipo di vettura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 w:rsidRPr="00D64F73">
              <w:rPr>
                <w:rFonts w:ascii="Calibri" w:hAnsi="Calibri" w:cs="Calibri"/>
                <w:sz w:val="20"/>
              </w:rPr>
              <w:t>targa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573B90" w:rsidRDefault="001B25FB" w:rsidP="0000576F">
      <w:pPr>
        <w:spacing w:before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Il sottoscritto dichiara d</w:t>
      </w:r>
      <w:r w:rsidRPr="00771D0C">
        <w:rPr>
          <w:rFonts w:ascii="Calibri" w:hAnsi="Calibri" w:cs="Calibri"/>
          <w:sz w:val="20"/>
        </w:rPr>
        <w:t xml:space="preserve">i sollevare l'Amministrazione da ogni responsabilità civile </w:t>
      </w:r>
      <w:r>
        <w:rPr>
          <w:rFonts w:ascii="Calibri" w:hAnsi="Calibri" w:cs="Calibri"/>
          <w:sz w:val="20"/>
        </w:rPr>
        <w:t xml:space="preserve">e penale per i danni che l'uso </w:t>
      </w:r>
      <w:r w:rsidR="003C7943">
        <w:rPr>
          <w:rFonts w:ascii="Calibri" w:hAnsi="Calibri" w:cs="Calibri"/>
          <w:sz w:val="20"/>
        </w:rPr>
        <w:t xml:space="preserve">di </w:t>
      </w:r>
      <w:r w:rsidRPr="00771D0C">
        <w:rPr>
          <w:rFonts w:ascii="Calibri" w:hAnsi="Calibri" w:cs="Calibri"/>
          <w:sz w:val="20"/>
        </w:rPr>
        <w:t xml:space="preserve">detto </w:t>
      </w:r>
      <w:r w:rsidR="003C7943">
        <w:rPr>
          <w:rFonts w:ascii="Calibri" w:hAnsi="Calibri" w:cs="Calibri"/>
          <w:sz w:val="20"/>
        </w:rPr>
        <w:t>m</w:t>
      </w:r>
      <w:r w:rsidRPr="00771D0C">
        <w:rPr>
          <w:rFonts w:ascii="Calibri" w:hAnsi="Calibri" w:cs="Calibri"/>
          <w:sz w:val="20"/>
        </w:rPr>
        <w:t>ezzo possa comunque arrecare a p</w:t>
      </w:r>
      <w:r w:rsidR="0087578B">
        <w:rPr>
          <w:rFonts w:ascii="Calibri" w:hAnsi="Calibri" w:cs="Calibri"/>
          <w:sz w:val="20"/>
        </w:rPr>
        <w:t xml:space="preserve">ersone, a </w:t>
      </w:r>
      <w:r w:rsidRPr="00771D0C">
        <w:rPr>
          <w:rFonts w:ascii="Calibri" w:hAnsi="Calibri" w:cs="Calibri"/>
          <w:sz w:val="20"/>
        </w:rPr>
        <w:t>cos</w:t>
      </w:r>
      <w:r w:rsidR="0087578B">
        <w:rPr>
          <w:rFonts w:ascii="Calibri" w:hAnsi="Calibri" w:cs="Calibri"/>
          <w:sz w:val="20"/>
        </w:rPr>
        <w:t xml:space="preserve">e e </w:t>
      </w:r>
      <w:r w:rsidRPr="00771D0C">
        <w:rPr>
          <w:rFonts w:ascii="Calibri" w:hAnsi="Calibri" w:cs="Calibri"/>
          <w:sz w:val="20"/>
        </w:rPr>
        <w:t>in particolare ai terzi, ai</w:t>
      </w:r>
      <w:r>
        <w:rPr>
          <w:rFonts w:ascii="Calibri" w:hAnsi="Calibri" w:cs="Calibri"/>
          <w:sz w:val="20"/>
        </w:rPr>
        <w:t xml:space="preserve"> trasportati e al mezzo stesso (non si procederà comunque al rimborso chilometrico in caso di mezzo proprio richiesto a sanatoria).</w:t>
      </w:r>
      <w:r w:rsidR="0000576F">
        <w:rPr>
          <w:rFonts w:ascii="Calibri" w:hAnsi="Calibri" w:cs="Calibri"/>
          <w:sz w:val="20"/>
        </w:rPr>
        <w:t xml:space="preserve"> </w:t>
      </w:r>
      <w:r w:rsidR="00573B90">
        <w:rPr>
          <w:rFonts w:ascii="Calibri" w:hAnsi="Calibri" w:cs="Calibri"/>
          <w:sz w:val="20"/>
        </w:rPr>
        <w:t>Dichiara inoltre di essere a conoscenza che a consuntivo l’Università conteggerà la quota assicurativa kasko per ogni giornata di uso del mezzo proprio.</w:t>
      </w:r>
    </w:p>
    <w:p w:rsidR="0000576F" w:rsidRDefault="0000576F" w:rsidP="0000576F">
      <w:pPr>
        <w:spacing w:before="120"/>
        <w:ind w:left="-567" w:right="-284" w:firstLine="567"/>
        <w:jc w:val="both"/>
        <w:rPr>
          <w:rFonts w:ascii="Calibri" w:hAnsi="Calibri" w:cs="Calibri"/>
          <w:sz w:val="20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3652"/>
        <w:gridCol w:w="2962"/>
        <w:gridCol w:w="4267"/>
      </w:tblGrid>
      <w:tr w:rsidR="00F93CD4" w:rsidTr="00534FB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D74927">
            <w:pPr>
              <w:autoSpaceDE w:val="0"/>
              <w:autoSpaceDN w:val="0"/>
              <w:adjustRightInd w:val="0"/>
              <w:spacing w:after="120"/>
              <w:ind w:right="-425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VISTO SI AUTORIZZA LA MISSIONE</w:t>
            </w:r>
          </w:p>
        </w:tc>
      </w:tr>
      <w:tr w:rsidR="00534FB1" w:rsidTr="001A193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FB1" w:rsidRPr="00F93CD4" w:rsidRDefault="00534FB1" w:rsidP="00301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RICHIEDENTE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</w:tr>
      <w:tr w:rsidR="00F93CD4" w:rsidTr="001A193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DIRETTORE</w:t>
            </w:r>
          </w:p>
        </w:tc>
      </w:tr>
    </w:tbl>
    <w:p w:rsidR="00F93CD4" w:rsidRPr="00317D61" w:rsidRDefault="00F93CD4" w:rsidP="004E13E2">
      <w:pPr>
        <w:widowControl w:val="0"/>
        <w:autoSpaceDE w:val="0"/>
        <w:autoSpaceDN w:val="0"/>
        <w:adjustRightInd w:val="0"/>
        <w:spacing w:after="120"/>
        <w:ind w:right="-425"/>
        <w:jc w:val="both"/>
        <w:rPr>
          <w:rFonts w:ascii="Calibri" w:hAnsi="Calibri" w:cs="Calibri"/>
          <w:color w:val="0000CC"/>
          <w:spacing w:val="-1"/>
          <w:sz w:val="18"/>
          <w:szCs w:val="18"/>
        </w:rPr>
      </w:pPr>
    </w:p>
    <w:sectPr w:rsidR="00F93CD4" w:rsidRPr="00317D61" w:rsidSect="004E13E2">
      <w:headerReference w:type="default" r:id="rId8"/>
      <w:pgSz w:w="11906" w:h="16838" w:code="9"/>
      <w:pgMar w:top="1701" w:right="992" w:bottom="510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01" w:rsidRDefault="00E45501">
      <w:r>
        <w:separator/>
      </w:r>
    </w:p>
  </w:endnote>
  <w:endnote w:type="continuationSeparator" w:id="0">
    <w:p w:rsidR="00E45501" w:rsidRDefault="00E4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01" w:rsidRDefault="00E45501">
      <w:r>
        <w:separator/>
      </w:r>
    </w:p>
  </w:footnote>
  <w:footnote w:type="continuationSeparator" w:id="0">
    <w:p w:rsidR="00E45501" w:rsidRDefault="00E4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96" w:rsidRDefault="00F428F3" w:rsidP="00D8522B">
    <w:pPr>
      <w:pStyle w:val="Intestazione"/>
      <w:tabs>
        <w:tab w:val="left" w:pos="85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-175895</wp:posOffset>
          </wp:positionV>
          <wp:extent cx="3248025" cy="708660"/>
          <wp:effectExtent l="0" t="0" r="9525" b="0"/>
          <wp:wrapNone/>
          <wp:docPr id="4" name="Immagine 1" descr="Descrizione: unit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units 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5D96">
      <w:t xml:space="preserve">    </w:t>
    </w: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Pr="00E13FBF" w:rsidRDefault="00665D96" w:rsidP="004E13E2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Pr="00954A4E">
      <w:rPr>
        <w:rFonts w:ascii="Helvetica" w:hAnsi="Helvetica"/>
        <w:b/>
        <w:sz w:val="18"/>
        <w:szCs w:val="18"/>
      </w:rPr>
      <w:t xml:space="preserve">Dipartimento di </w:t>
    </w:r>
    <w:r>
      <w:rPr>
        <w:rFonts w:ascii="Helvetica" w:hAnsi="Helvetica"/>
        <w:b/>
        <w:sz w:val="18"/>
        <w:szCs w:val="18"/>
      </w:rPr>
      <w:t>Studi Umanistici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FE"/>
      </v:shape>
    </w:pict>
  </w:numPicBullet>
  <w:abstractNum w:abstractNumId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1"/>
    <w:rsid w:val="00003740"/>
    <w:rsid w:val="0000576F"/>
    <w:rsid w:val="00041986"/>
    <w:rsid w:val="000641FA"/>
    <w:rsid w:val="00066789"/>
    <w:rsid w:val="000B6518"/>
    <w:rsid w:val="000C689F"/>
    <w:rsid w:val="00105039"/>
    <w:rsid w:val="00116FA8"/>
    <w:rsid w:val="00150347"/>
    <w:rsid w:val="00156DF5"/>
    <w:rsid w:val="001671C2"/>
    <w:rsid w:val="00182058"/>
    <w:rsid w:val="001A193D"/>
    <w:rsid w:val="001B25FB"/>
    <w:rsid w:val="001D55E2"/>
    <w:rsid w:val="002208EC"/>
    <w:rsid w:val="002219CE"/>
    <w:rsid w:val="00221E6C"/>
    <w:rsid w:val="00263520"/>
    <w:rsid w:val="00283703"/>
    <w:rsid w:val="002D4D26"/>
    <w:rsid w:val="00316E34"/>
    <w:rsid w:val="00335991"/>
    <w:rsid w:val="00356BCB"/>
    <w:rsid w:val="00380050"/>
    <w:rsid w:val="0038662A"/>
    <w:rsid w:val="00391555"/>
    <w:rsid w:val="003A6429"/>
    <w:rsid w:val="003C7943"/>
    <w:rsid w:val="003D1709"/>
    <w:rsid w:val="00400FFC"/>
    <w:rsid w:val="004031A3"/>
    <w:rsid w:val="004058DA"/>
    <w:rsid w:val="0042168F"/>
    <w:rsid w:val="004530B8"/>
    <w:rsid w:val="0045319D"/>
    <w:rsid w:val="00453C44"/>
    <w:rsid w:val="00453CB4"/>
    <w:rsid w:val="00472E82"/>
    <w:rsid w:val="00495C0A"/>
    <w:rsid w:val="004C353A"/>
    <w:rsid w:val="004E13E2"/>
    <w:rsid w:val="004E3786"/>
    <w:rsid w:val="00523EAD"/>
    <w:rsid w:val="00534FB1"/>
    <w:rsid w:val="00573B90"/>
    <w:rsid w:val="005C06BE"/>
    <w:rsid w:val="0061397D"/>
    <w:rsid w:val="00665D96"/>
    <w:rsid w:val="006709FA"/>
    <w:rsid w:val="006852A0"/>
    <w:rsid w:val="006B3235"/>
    <w:rsid w:val="006C57AE"/>
    <w:rsid w:val="006D161A"/>
    <w:rsid w:val="006D4AE0"/>
    <w:rsid w:val="006D62F8"/>
    <w:rsid w:val="006E49B9"/>
    <w:rsid w:val="006F4EB1"/>
    <w:rsid w:val="007177F9"/>
    <w:rsid w:val="00725236"/>
    <w:rsid w:val="00774A44"/>
    <w:rsid w:val="007A20C9"/>
    <w:rsid w:val="0080762B"/>
    <w:rsid w:val="008368DE"/>
    <w:rsid w:val="0087578B"/>
    <w:rsid w:val="008D5C2D"/>
    <w:rsid w:val="008E1767"/>
    <w:rsid w:val="008F1FFF"/>
    <w:rsid w:val="008F73E8"/>
    <w:rsid w:val="0090724A"/>
    <w:rsid w:val="00911916"/>
    <w:rsid w:val="00923954"/>
    <w:rsid w:val="009427FB"/>
    <w:rsid w:val="00943441"/>
    <w:rsid w:val="0095185B"/>
    <w:rsid w:val="009A5775"/>
    <w:rsid w:val="009F4049"/>
    <w:rsid w:val="009F60A0"/>
    <w:rsid w:val="00A23CAB"/>
    <w:rsid w:val="00A328F9"/>
    <w:rsid w:val="00A85E8D"/>
    <w:rsid w:val="00AC7CCF"/>
    <w:rsid w:val="00AE243C"/>
    <w:rsid w:val="00B16B53"/>
    <w:rsid w:val="00B26A1C"/>
    <w:rsid w:val="00B34873"/>
    <w:rsid w:val="00B3788C"/>
    <w:rsid w:val="00B62EA0"/>
    <w:rsid w:val="00BA7DE7"/>
    <w:rsid w:val="00C36E4B"/>
    <w:rsid w:val="00C53DFA"/>
    <w:rsid w:val="00C71ED1"/>
    <w:rsid w:val="00C773AF"/>
    <w:rsid w:val="00CD1459"/>
    <w:rsid w:val="00CE0714"/>
    <w:rsid w:val="00CF170F"/>
    <w:rsid w:val="00D06501"/>
    <w:rsid w:val="00D16E85"/>
    <w:rsid w:val="00D64F73"/>
    <w:rsid w:val="00D74927"/>
    <w:rsid w:val="00D74996"/>
    <w:rsid w:val="00D77061"/>
    <w:rsid w:val="00D8522B"/>
    <w:rsid w:val="00D96A01"/>
    <w:rsid w:val="00DF613F"/>
    <w:rsid w:val="00E02DAD"/>
    <w:rsid w:val="00E0420F"/>
    <w:rsid w:val="00E06AF7"/>
    <w:rsid w:val="00E42069"/>
    <w:rsid w:val="00E45501"/>
    <w:rsid w:val="00E75461"/>
    <w:rsid w:val="00E92578"/>
    <w:rsid w:val="00EB0DED"/>
    <w:rsid w:val="00ED101A"/>
    <w:rsid w:val="00F428F3"/>
    <w:rsid w:val="00F723B5"/>
    <w:rsid w:val="00F8303F"/>
    <w:rsid w:val="00F93CD4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EE29E3-00BF-4DD4-8326-DC667B4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AUTORIZZ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23E4-C88F-40FC-93D6-26868DD1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MISSIONE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LUSCHEMANI ANTONELLA</cp:lastModifiedBy>
  <cp:revision>2</cp:revision>
  <cp:lastPrinted>2014-12-09T13:59:00Z</cp:lastPrinted>
  <dcterms:created xsi:type="dcterms:W3CDTF">2015-03-17T10:34:00Z</dcterms:created>
  <dcterms:modified xsi:type="dcterms:W3CDTF">2015-03-17T10:34:00Z</dcterms:modified>
</cp:coreProperties>
</file>