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45" w:rsidRDefault="00022B45" w:rsidP="007B55E9">
      <w:pPr>
        <w:tabs>
          <w:tab w:val="left" w:pos="1701"/>
        </w:tabs>
        <w:spacing w:after="60"/>
        <w:ind w:firstLine="284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022B45" w:rsidRPr="00022B45" w:rsidRDefault="00727266" w:rsidP="007B55E9">
      <w:pPr>
        <w:tabs>
          <w:tab w:val="left" w:pos="1701"/>
        </w:tabs>
        <w:spacing w:after="60"/>
        <w:ind w:firstLine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 Direttore del Dipartimento di studi umanistici - SEDE</w:t>
      </w:r>
    </w:p>
    <w:p w:rsidR="00022B45" w:rsidRPr="00022B45" w:rsidRDefault="00022B45" w:rsidP="007B55E9">
      <w:pPr>
        <w:tabs>
          <w:tab w:val="left" w:pos="1701"/>
        </w:tabs>
        <w:spacing w:after="60"/>
        <w:ind w:firstLine="284"/>
        <w:jc w:val="both"/>
        <w:rPr>
          <w:rFonts w:ascii="Arial" w:hAnsi="Arial" w:cs="Arial"/>
          <w:szCs w:val="24"/>
        </w:rPr>
      </w:pPr>
    </w:p>
    <w:p w:rsidR="00022B45" w:rsidRDefault="00727266" w:rsidP="007B55E9">
      <w:pPr>
        <w:tabs>
          <w:tab w:val="left" w:pos="1701"/>
        </w:tabs>
        <w:spacing w:after="60"/>
        <w:ind w:firstLine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OGGETTO: Richiesta uso mezzo proprio percorso _______________</w:t>
      </w:r>
      <w:r w:rsidR="00954246">
        <w:rPr>
          <w:rFonts w:ascii="Arial" w:hAnsi="Arial" w:cs="Arial"/>
          <w:szCs w:val="24"/>
        </w:rPr>
        <w:t>_________</w:t>
      </w:r>
      <w:r>
        <w:rPr>
          <w:rFonts w:ascii="Arial" w:hAnsi="Arial" w:cs="Arial"/>
          <w:szCs w:val="24"/>
        </w:rPr>
        <w:t>_____</w:t>
      </w:r>
    </w:p>
    <w:p w:rsidR="00FA009E" w:rsidRDefault="00FA009E" w:rsidP="007B55E9">
      <w:pPr>
        <w:tabs>
          <w:tab w:val="left" w:pos="1701"/>
        </w:tabs>
        <w:spacing w:after="60"/>
        <w:ind w:firstLine="284"/>
        <w:jc w:val="both"/>
        <w:rPr>
          <w:rFonts w:ascii="Arial" w:hAnsi="Arial" w:cs="Arial"/>
          <w:szCs w:val="24"/>
        </w:rPr>
      </w:pPr>
    </w:p>
    <w:p w:rsidR="00727266" w:rsidRDefault="00727266" w:rsidP="00FA009E">
      <w:pPr>
        <w:tabs>
          <w:tab w:val="left" w:pos="1701"/>
        </w:tabs>
        <w:spacing w:after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sottoscritto ___________________</w:t>
      </w:r>
      <w:r w:rsidR="009F2B2A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_____________</w:t>
      </w:r>
      <w:r w:rsidR="00F27A0C">
        <w:rPr>
          <w:rFonts w:ascii="Arial" w:hAnsi="Arial" w:cs="Arial"/>
          <w:szCs w:val="24"/>
        </w:rPr>
        <w:t>_ afferente al Dipartimento di Studi U</w:t>
      </w:r>
      <w:r>
        <w:rPr>
          <w:rFonts w:ascii="Arial" w:hAnsi="Arial" w:cs="Arial"/>
          <w:szCs w:val="24"/>
        </w:rPr>
        <w:t>manistici con la qualifica di ______</w:t>
      </w:r>
      <w:r w:rsidR="009F2B2A">
        <w:rPr>
          <w:rFonts w:ascii="Arial" w:hAnsi="Arial" w:cs="Arial"/>
          <w:szCs w:val="24"/>
        </w:rPr>
        <w:t>__________________</w:t>
      </w:r>
      <w:r>
        <w:rPr>
          <w:rFonts w:ascii="Arial" w:hAnsi="Arial" w:cs="Arial"/>
          <w:szCs w:val="24"/>
        </w:rPr>
        <w:t xml:space="preserve">____________________ </w:t>
      </w:r>
    </w:p>
    <w:p w:rsidR="00727266" w:rsidRPr="00022B45" w:rsidRDefault="00727266" w:rsidP="00FA009E">
      <w:pPr>
        <w:tabs>
          <w:tab w:val="left" w:pos="1701"/>
        </w:tabs>
        <w:spacing w:after="12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CHIEDE</w:t>
      </w:r>
    </w:p>
    <w:p w:rsidR="00022B45" w:rsidRDefault="00727266" w:rsidP="00FA009E">
      <w:pPr>
        <w:tabs>
          <w:tab w:val="left" w:pos="1701"/>
        </w:tabs>
        <w:spacing w:after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 poter usufruire del proprio mezzo per il viaggio da effettuare a _</w:t>
      </w:r>
      <w:r w:rsidR="009F2B2A"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>_____ _____________________________</w:t>
      </w:r>
      <w:r w:rsidR="009F2B2A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________ in data _</w:t>
      </w:r>
      <w:r w:rsidR="009F2B2A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________________ con l’autovettura __________________</w:t>
      </w:r>
      <w:r w:rsidR="00810485">
        <w:rPr>
          <w:rFonts w:ascii="Arial" w:hAnsi="Arial" w:cs="Arial"/>
          <w:szCs w:val="24"/>
        </w:rPr>
        <w:t>__________</w:t>
      </w:r>
      <w:r>
        <w:rPr>
          <w:rFonts w:ascii="Arial" w:hAnsi="Arial" w:cs="Arial"/>
          <w:szCs w:val="24"/>
        </w:rPr>
        <w:t>______</w:t>
      </w:r>
      <w:r w:rsidR="009F2B2A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 targata __________________ per il seguente motivo _</w:t>
      </w:r>
      <w:r w:rsidR="00810485">
        <w:rPr>
          <w:rFonts w:ascii="Arial" w:hAnsi="Arial" w:cs="Arial"/>
          <w:szCs w:val="24"/>
        </w:rPr>
        <w:t>_________</w:t>
      </w:r>
      <w:r>
        <w:rPr>
          <w:rFonts w:ascii="Arial" w:hAnsi="Arial" w:cs="Arial"/>
          <w:szCs w:val="24"/>
        </w:rPr>
        <w:t>____________________________________________ ________________________________________________________</w:t>
      </w:r>
      <w:r w:rsidR="009F2B2A">
        <w:rPr>
          <w:rFonts w:ascii="Arial" w:hAnsi="Arial" w:cs="Arial"/>
          <w:szCs w:val="24"/>
        </w:rPr>
        <w:t>_________</w:t>
      </w:r>
      <w:r>
        <w:rPr>
          <w:rFonts w:ascii="Arial" w:hAnsi="Arial" w:cs="Arial"/>
          <w:szCs w:val="24"/>
        </w:rPr>
        <w:t>_______</w:t>
      </w:r>
    </w:p>
    <w:p w:rsidR="00FA009E" w:rsidRDefault="00F27A0C" w:rsidP="00FA009E">
      <w:pPr>
        <w:tabs>
          <w:tab w:val="left" w:pos="1701"/>
        </w:tabs>
        <w:spacing w:after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sottoscritto dichiara di sollevare l’Amministrazione da ogni responsabilità civile e penale per i danni che l’uso di detto mezzo possa comunque arrecare a persone,a cose e in part</w:t>
      </w:r>
      <w:r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colare ai  terzi , ai trasportati e al mezzo stesso. Dichiara inoltre  di essere a conoscenza che a consuntivo l’Università conteggerà la quota assicurativa kasko per ogni giornata di uso del mezzo proprio, e che non si procederà comunque al rimborso chilometrico in caso</w:t>
      </w:r>
      <w:r w:rsidR="00F13AE1">
        <w:rPr>
          <w:rFonts w:ascii="Arial" w:hAnsi="Arial" w:cs="Arial"/>
          <w:szCs w:val="24"/>
        </w:rPr>
        <w:t xml:space="preserve"> di mezzo proprio richiesto a sanatoria.</w:t>
      </w:r>
    </w:p>
    <w:p w:rsidR="00727266" w:rsidRDefault="00727266" w:rsidP="00727266">
      <w:pPr>
        <w:tabs>
          <w:tab w:val="left" w:pos="1701"/>
        </w:tabs>
        <w:spacing w:after="60"/>
        <w:ind w:firstLine="284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FIRMA DEL RICHIEDENTE ________________________________</w:t>
      </w:r>
    </w:p>
    <w:p w:rsidR="00FA009E" w:rsidRDefault="00FA009E" w:rsidP="00727266">
      <w:pPr>
        <w:tabs>
          <w:tab w:val="left" w:pos="1701"/>
        </w:tabs>
        <w:spacing w:after="60"/>
        <w:ind w:firstLine="284"/>
        <w:rPr>
          <w:rFonts w:ascii="Arial" w:hAnsi="Arial" w:cs="Arial"/>
          <w:szCs w:val="24"/>
        </w:rPr>
      </w:pPr>
    </w:p>
    <w:p w:rsidR="00FA009E" w:rsidRDefault="00FA009E" w:rsidP="00727266">
      <w:pPr>
        <w:tabs>
          <w:tab w:val="left" w:pos="1701"/>
        </w:tabs>
        <w:spacing w:after="60"/>
        <w:ind w:firstLine="284"/>
        <w:rPr>
          <w:rFonts w:ascii="Arial" w:hAnsi="Arial" w:cs="Arial"/>
          <w:szCs w:val="24"/>
        </w:rPr>
      </w:pPr>
    </w:p>
    <w:p w:rsidR="00727266" w:rsidRDefault="00727266" w:rsidP="00727266">
      <w:pPr>
        <w:tabs>
          <w:tab w:val="left" w:pos="1701"/>
        </w:tabs>
        <w:spacing w:after="60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VISTO SI AUTORIZZA L’USO DEL MEZZO PROPRIO</w:t>
      </w:r>
    </w:p>
    <w:p w:rsidR="00727266" w:rsidRDefault="00727266" w:rsidP="00727266">
      <w:pPr>
        <w:tabs>
          <w:tab w:val="left" w:pos="1701"/>
        </w:tabs>
        <w:spacing w:after="60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 IL RELATIVO RIMBORSO CHILOMETRICO</w:t>
      </w:r>
    </w:p>
    <w:p w:rsidR="00FA009E" w:rsidRDefault="00FA009E" w:rsidP="00727266">
      <w:pPr>
        <w:tabs>
          <w:tab w:val="left" w:pos="1701"/>
        </w:tabs>
        <w:spacing w:after="60"/>
        <w:ind w:firstLine="284"/>
        <w:rPr>
          <w:rFonts w:ascii="Arial" w:hAnsi="Arial" w:cs="Arial"/>
          <w:szCs w:val="24"/>
        </w:rPr>
      </w:pPr>
    </w:p>
    <w:p w:rsidR="00FA009E" w:rsidRPr="00022B45" w:rsidRDefault="00FA009E" w:rsidP="00727266">
      <w:pPr>
        <w:tabs>
          <w:tab w:val="left" w:pos="1701"/>
        </w:tabs>
        <w:spacing w:after="60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Trieste __________________________</w:t>
      </w:r>
    </w:p>
    <w:p w:rsidR="00FA009E" w:rsidRDefault="00FA009E" w:rsidP="00022B45">
      <w:pPr>
        <w:tabs>
          <w:tab w:val="center" w:pos="7513"/>
        </w:tabs>
        <w:ind w:left="3402"/>
        <w:jc w:val="center"/>
        <w:rPr>
          <w:rFonts w:ascii="Arial" w:hAnsi="Arial" w:cs="Arial"/>
          <w:szCs w:val="24"/>
        </w:rPr>
      </w:pPr>
    </w:p>
    <w:p w:rsidR="00FA009E" w:rsidRDefault="00FA009E" w:rsidP="00022B45">
      <w:pPr>
        <w:tabs>
          <w:tab w:val="center" w:pos="7513"/>
        </w:tabs>
        <w:ind w:left="3402"/>
        <w:jc w:val="center"/>
        <w:rPr>
          <w:rFonts w:ascii="Arial" w:hAnsi="Arial" w:cs="Arial"/>
          <w:szCs w:val="24"/>
        </w:rPr>
      </w:pPr>
    </w:p>
    <w:p w:rsidR="00FA009E" w:rsidRDefault="00FA009E" w:rsidP="00022B45">
      <w:pPr>
        <w:tabs>
          <w:tab w:val="center" w:pos="7513"/>
        </w:tabs>
        <w:ind w:left="340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</w:t>
      </w:r>
    </w:p>
    <w:p w:rsidR="002F15B3" w:rsidRPr="00022B45" w:rsidRDefault="00FA009E" w:rsidP="00022B45">
      <w:pPr>
        <w:tabs>
          <w:tab w:val="center" w:pos="7513"/>
        </w:tabs>
        <w:ind w:left="340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="0018761A" w:rsidRPr="00022B45">
        <w:rPr>
          <w:rFonts w:ascii="Arial" w:hAnsi="Arial" w:cs="Arial"/>
          <w:szCs w:val="24"/>
        </w:rPr>
        <w:t>Dirett</w:t>
      </w:r>
      <w:r>
        <w:rPr>
          <w:rFonts w:ascii="Arial" w:hAnsi="Arial" w:cs="Arial"/>
          <w:szCs w:val="24"/>
        </w:rPr>
        <w:t>ore</w:t>
      </w:r>
    </w:p>
    <w:sectPr w:rsidR="002F15B3" w:rsidRPr="00022B45" w:rsidSect="00FA009E">
      <w:headerReference w:type="default" r:id="rId7"/>
      <w:footerReference w:type="default" r:id="rId8"/>
      <w:pgSz w:w="11906" w:h="16838" w:code="9"/>
      <w:pgMar w:top="1418" w:right="1134" w:bottom="1701" w:left="1134" w:header="1412" w:footer="612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B0" w:rsidRDefault="009F21B0">
      <w:r>
        <w:separator/>
      </w:r>
    </w:p>
  </w:endnote>
  <w:endnote w:type="continuationSeparator" w:id="0">
    <w:p w:rsidR="009F21B0" w:rsidRDefault="009F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BB3251" w:rsidRPr="009B51B7">
      <w:tc>
        <w:tcPr>
          <w:tcW w:w="4322" w:type="dxa"/>
          <w:shd w:val="clear" w:color="auto" w:fill="auto"/>
        </w:tcPr>
        <w:p w:rsidR="00BB3251" w:rsidRPr="009B51B7" w:rsidRDefault="00BB3251" w:rsidP="00017795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22" w:type="dxa"/>
          <w:shd w:val="clear" w:color="auto" w:fill="auto"/>
        </w:tcPr>
        <w:p w:rsidR="00BB3251" w:rsidRPr="007B4F39" w:rsidRDefault="00BB3251" w:rsidP="00017795">
          <w:pPr>
            <w:jc w:val="right"/>
            <w:rPr>
              <w:rFonts w:ascii="Arial" w:hAnsi="Arial" w:cs="Arial"/>
              <w:i/>
              <w:sz w:val="16"/>
              <w:szCs w:val="16"/>
              <w:lang w:val="en-GB"/>
            </w:rPr>
          </w:pPr>
        </w:p>
      </w:tc>
    </w:tr>
  </w:tbl>
  <w:p w:rsidR="00BB3251" w:rsidRPr="007B4F39" w:rsidRDefault="00BB3251" w:rsidP="00690843">
    <w:pPr>
      <w:tabs>
        <w:tab w:val="center" w:pos="4252"/>
        <w:tab w:val="left" w:pos="5304"/>
      </w:tabs>
      <w:spacing w:line="220" w:lineRule="exact"/>
      <w:rPr>
        <w:rFonts w:ascii="Arial" w:hAnsi="Arial" w:cs="Arial"/>
        <w:b/>
        <w:sz w:val="16"/>
        <w:szCs w:val="16"/>
        <w:lang w:val="en-GB"/>
      </w:rPr>
    </w:pPr>
  </w:p>
  <w:p w:rsidR="00BB3251" w:rsidRPr="00BA3E0B" w:rsidRDefault="00BB3251" w:rsidP="00690843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B0" w:rsidRDefault="009F21B0">
      <w:r>
        <w:separator/>
      </w:r>
    </w:p>
  </w:footnote>
  <w:footnote w:type="continuationSeparator" w:id="0">
    <w:p w:rsidR="009F21B0" w:rsidRDefault="009F21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1" w:rsidRDefault="009F21B0" w:rsidP="000263C0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-447040</wp:posOffset>
          </wp:positionV>
          <wp:extent cx="2918460" cy="636905"/>
          <wp:effectExtent l="0" t="0" r="2540" b="0"/>
          <wp:wrapNone/>
          <wp:docPr id="1" name="Immagine 1" descr="Descrizione: units 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units 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251" w:rsidRDefault="00BB3251" w:rsidP="00A51596">
    <w:pPr>
      <w:pStyle w:val="Intestazione"/>
      <w:ind w:left="993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Dipartimento di Studi Umanistici</w:t>
    </w:r>
  </w:p>
  <w:p w:rsidR="00BB3251" w:rsidRPr="003571CB" w:rsidRDefault="00BB3251" w:rsidP="00A51596">
    <w:pPr>
      <w:pStyle w:val="Intestazione"/>
      <w:ind w:left="993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B0"/>
    <w:rsid w:val="000113FD"/>
    <w:rsid w:val="00017795"/>
    <w:rsid w:val="00022B45"/>
    <w:rsid w:val="000263C0"/>
    <w:rsid w:val="00067ACB"/>
    <w:rsid w:val="000740E1"/>
    <w:rsid w:val="000A57D2"/>
    <w:rsid w:val="000F01AF"/>
    <w:rsid w:val="000F4785"/>
    <w:rsid w:val="0011423B"/>
    <w:rsid w:val="001408B1"/>
    <w:rsid w:val="0014143D"/>
    <w:rsid w:val="00146F52"/>
    <w:rsid w:val="00156AA2"/>
    <w:rsid w:val="00161E23"/>
    <w:rsid w:val="0017244D"/>
    <w:rsid w:val="0018761A"/>
    <w:rsid w:val="001A1FCD"/>
    <w:rsid w:val="001D5CF0"/>
    <w:rsid w:val="002016CF"/>
    <w:rsid w:val="00226526"/>
    <w:rsid w:val="00231E69"/>
    <w:rsid w:val="002350FE"/>
    <w:rsid w:val="00247FED"/>
    <w:rsid w:val="00251C34"/>
    <w:rsid w:val="0027266E"/>
    <w:rsid w:val="002B3566"/>
    <w:rsid w:val="002D34AB"/>
    <w:rsid w:val="002D699F"/>
    <w:rsid w:val="002F15B3"/>
    <w:rsid w:val="00324CB8"/>
    <w:rsid w:val="003430DE"/>
    <w:rsid w:val="003571CB"/>
    <w:rsid w:val="00366DD5"/>
    <w:rsid w:val="00392AF7"/>
    <w:rsid w:val="003C11F3"/>
    <w:rsid w:val="003F4B62"/>
    <w:rsid w:val="0042654E"/>
    <w:rsid w:val="00454855"/>
    <w:rsid w:val="00480453"/>
    <w:rsid w:val="00487C90"/>
    <w:rsid w:val="004A710E"/>
    <w:rsid w:val="004B0540"/>
    <w:rsid w:val="004B4EEA"/>
    <w:rsid w:val="00511F0C"/>
    <w:rsid w:val="005A25C0"/>
    <w:rsid w:val="005F412F"/>
    <w:rsid w:val="005F539A"/>
    <w:rsid w:val="00602AB5"/>
    <w:rsid w:val="0067157C"/>
    <w:rsid w:val="0068144E"/>
    <w:rsid w:val="00685196"/>
    <w:rsid w:val="00690843"/>
    <w:rsid w:val="0069499B"/>
    <w:rsid w:val="006C0A09"/>
    <w:rsid w:val="006C748D"/>
    <w:rsid w:val="006C7777"/>
    <w:rsid w:val="00717C69"/>
    <w:rsid w:val="007241CE"/>
    <w:rsid w:val="00727266"/>
    <w:rsid w:val="007B4F39"/>
    <w:rsid w:val="007B55E9"/>
    <w:rsid w:val="00810485"/>
    <w:rsid w:val="00810CB7"/>
    <w:rsid w:val="0083312B"/>
    <w:rsid w:val="00834DAE"/>
    <w:rsid w:val="008D3CF3"/>
    <w:rsid w:val="009202AB"/>
    <w:rsid w:val="009473D9"/>
    <w:rsid w:val="00954246"/>
    <w:rsid w:val="0096669D"/>
    <w:rsid w:val="00981C25"/>
    <w:rsid w:val="009B51B7"/>
    <w:rsid w:val="009E32D1"/>
    <w:rsid w:val="009F0B38"/>
    <w:rsid w:val="009F21B0"/>
    <w:rsid w:val="009F2B2A"/>
    <w:rsid w:val="009F56FA"/>
    <w:rsid w:val="00A51596"/>
    <w:rsid w:val="00A64687"/>
    <w:rsid w:val="00A82EC3"/>
    <w:rsid w:val="00A973FB"/>
    <w:rsid w:val="00B532C8"/>
    <w:rsid w:val="00B77404"/>
    <w:rsid w:val="00B81C60"/>
    <w:rsid w:val="00B96D32"/>
    <w:rsid w:val="00BA3E0B"/>
    <w:rsid w:val="00BB21DC"/>
    <w:rsid w:val="00BB2456"/>
    <w:rsid w:val="00BB3251"/>
    <w:rsid w:val="00BD5DDF"/>
    <w:rsid w:val="00C766FE"/>
    <w:rsid w:val="00CE3BA0"/>
    <w:rsid w:val="00CF1A69"/>
    <w:rsid w:val="00D249D4"/>
    <w:rsid w:val="00D507FD"/>
    <w:rsid w:val="00D91115"/>
    <w:rsid w:val="00DA490F"/>
    <w:rsid w:val="00E4788C"/>
    <w:rsid w:val="00ED2BB8"/>
    <w:rsid w:val="00EF1657"/>
    <w:rsid w:val="00F13AE1"/>
    <w:rsid w:val="00F27A0C"/>
    <w:rsid w:val="00F36034"/>
    <w:rsid w:val="00F42B02"/>
    <w:rsid w:val="00F72D2C"/>
    <w:rsid w:val="00F8100E"/>
    <w:rsid w:val="00FA009E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0CB7"/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017795"/>
    <w:pPr>
      <w:keepNext/>
      <w:ind w:right="851"/>
      <w:jc w:val="center"/>
      <w:outlineLvl w:val="3"/>
    </w:pPr>
    <w:rPr>
      <w:rFonts w:ascii="Times New Roman" w:hAnsi="Times New Roman"/>
      <w:b/>
      <w:bCs/>
      <w:szCs w:val="24"/>
      <w:u w:val="single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link w:val="Titolo4"/>
    <w:rsid w:val="00017795"/>
    <w:rPr>
      <w:rFonts w:ascii="Times New Roman" w:hAnsi="Times New Roman"/>
      <w:b/>
      <w:bCs/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0CB7"/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017795"/>
    <w:pPr>
      <w:keepNext/>
      <w:ind w:right="851"/>
      <w:jc w:val="center"/>
      <w:outlineLvl w:val="3"/>
    </w:pPr>
    <w:rPr>
      <w:rFonts w:ascii="Times New Roman" w:hAnsi="Times New Roman"/>
      <w:b/>
      <w:bCs/>
      <w:szCs w:val="24"/>
      <w:u w:val="single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link w:val="Titolo4"/>
    <w:rsid w:val="00017795"/>
    <w:rPr>
      <w:rFonts w:ascii="Times New Roman" w:hAnsi="Times New Roman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czac:Downloads:nuovi%20moduli%20missione%20DiSU:mezzo%20propr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mezzo proprio.dotx</Template>
  <TotalTime>1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creator>Claudio Zaccaria</dc:creator>
  <cp:lastModifiedBy>Claudio Zaccaria</cp:lastModifiedBy>
  <cp:revision>2</cp:revision>
  <cp:lastPrinted>2012-08-08T07:25:00Z</cp:lastPrinted>
  <dcterms:created xsi:type="dcterms:W3CDTF">2014-04-04T12:06:00Z</dcterms:created>
  <dcterms:modified xsi:type="dcterms:W3CDTF">2014-04-04T12:06:00Z</dcterms:modified>
</cp:coreProperties>
</file>