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07" w:rsidRDefault="006A1007" w:rsidP="00346E49">
      <w:pPr>
        <w:spacing w:line="300" w:lineRule="exact"/>
        <w:ind w:right="-710"/>
      </w:pPr>
    </w:p>
    <w:p w:rsidR="00C14125" w:rsidRDefault="00C14125" w:rsidP="00346E49">
      <w:pPr>
        <w:ind w:right="-710"/>
        <w:rPr>
          <w:rFonts w:asciiTheme="minorHAnsi" w:hAnsiTheme="minorHAnsi"/>
          <w:sz w:val="22"/>
          <w:szCs w:val="22"/>
        </w:rPr>
      </w:pPr>
    </w:p>
    <w:p w:rsidR="00346E49" w:rsidRPr="00346E49" w:rsidRDefault="00346E49" w:rsidP="00346E49">
      <w:pPr>
        <w:spacing w:after="120"/>
        <w:ind w:right="-710"/>
        <w:jc w:val="center"/>
        <w:rPr>
          <w:rFonts w:ascii="Times New Roman" w:hAnsi="Times New Roman"/>
          <w:b/>
          <w:szCs w:val="24"/>
          <w:u w:val="single"/>
          <w:lang w:val="en-GB"/>
        </w:rPr>
      </w:pPr>
      <w:r w:rsidRPr="00346E49">
        <w:rPr>
          <w:rFonts w:ascii="Times New Roman" w:hAnsi="Times New Roman"/>
          <w:b/>
          <w:szCs w:val="24"/>
          <w:u w:val="single"/>
          <w:lang w:val="en-GB"/>
        </w:rPr>
        <w:t xml:space="preserve">Modulo di </w:t>
      </w:r>
      <w:proofErr w:type="spellStart"/>
      <w:r w:rsidRPr="00346E49">
        <w:rPr>
          <w:rFonts w:ascii="Times New Roman" w:hAnsi="Times New Roman"/>
          <w:b/>
          <w:szCs w:val="24"/>
          <w:u w:val="single"/>
          <w:lang w:val="en-GB"/>
        </w:rPr>
        <w:t>domanda</w:t>
      </w:r>
      <w:proofErr w:type="spellEnd"/>
    </w:p>
    <w:p w:rsidR="00346E49" w:rsidRPr="00346E49" w:rsidRDefault="00346E49" w:rsidP="00346E49">
      <w:pPr>
        <w:spacing w:after="120"/>
        <w:ind w:right="-710"/>
        <w:jc w:val="center"/>
        <w:rPr>
          <w:rFonts w:ascii="Times New Roman" w:hAnsi="Times New Roman"/>
          <w:b/>
          <w:szCs w:val="24"/>
          <w:lang w:val="en-GB"/>
        </w:rPr>
      </w:pPr>
      <w:r w:rsidRPr="00346E49">
        <w:rPr>
          <w:rFonts w:ascii="Times New Roman" w:hAnsi="Times New Roman"/>
          <w:b/>
          <w:szCs w:val="24"/>
          <w:lang w:val="en-GB"/>
        </w:rPr>
        <w:t>SUMMER SCHOOL IN WORLD HISTORY</w:t>
      </w:r>
    </w:p>
    <w:p w:rsidR="00346E49" w:rsidRPr="00C60B61" w:rsidRDefault="00346E49" w:rsidP="00346E49">
      <w:pPr>
        <w:spacing w:after="120"/>
        <w:ind w:right="-710"/>
        <w:jc w:val="center"/>
        <w:rPr>
          <w:rFonts w:ascii="Times New Roman" w:hAnsi="Times New Roman"/>
          <w:b/>
          <w:szCs w:val="24"/>
          <w:u w:val="single"/>
          <w:lang w:val="en-GB"/>
        </w:rPr>
      </w:pPr>
      <w:r w:rsidRPr="00C60B61">
        <w:rPr>
          <w:rFonts w:ascii="Times New Roman" w:hAnsi="Times New Roman"/>
          <w:b/>
          <w:szCs w:val="24"/>
          <w:lang w:val="en-GB"/>
        </w:rPr>
        <w:t>NANJING UNIVERSITY-UNIVERSITY OF TRIESTE</w:t>
      </w:r>
    </w:p>
    <w:p w:rsidR="00346E49" w:rsidRPr="00C60B61" w:rsidRDefault="00346E49" w:rsidP="00346E49">
      <w:pPr>
        <w:spacing w:after="120"/>
        <w:ind w:right="-710"/>
        <w:rPr>
          <w:rFonts w:ascii="Times New Roman" w:hAnsi="Times New Roman"/>
          <w:szCs w:val="24"/>
          <w:lang w:val="en-GB"/>
        </w:rPr>
      </w:pPr>
    </w:p>
    <w:p w:rsidR="00346E49" w:rsidRPr="00C60B61" w:rsidRDefault="00346E49" w:rsidP="00346E49">
      <w:pPr>
        <w:spacing w:after="120"/>
        <w:ind w:right="-710"/>
        <w:rPr>
          <w:rFonts w:ascii="Times New Roman" w:hAnsi="Times New Roman"/>
          <w:szCs w:val="24"/>
          <w:lang w:val="en-GB"/>
        </w:rPr>
      </w:pPr>
    </w:p>
    <w:p w:rsidR="00346E49" w:rsidRPr="00346E49" w:rsidRDefault="00346E49" w:rsidP="00346E49">
      <w:pPr>
        <w:spacing w:after="120"/>
        <w:ind w:right="-710"/>
        <w:rPr>
          <w:rFonts w:ascii="Times New Roman" w:hAnsi="Times New Roman"/>
          <w:szCs w:val="24"/>
        </w:rPr>
      </w:pPr>
      <w:r w:rsidRPr="00346E49">
        <w:rPr>
          <w:rFonts w:ascii="Times New Roman" w:hAnsi="Times New Roman"/>
          <w:szCs w:val="24"/>
        </w:rPr>
        <w:t>Il/La sottoscritto/a</w:t>
      </w:r>
      <w:r>
        <w:rPr>
          <w:rFonts w:ascii="Times New Roman" w:hAnsi="Times New Roman"/>
          <w:szCs w:val="24"/>
        </w:rPr>
        <w:t xml:space="preserve"> </w:t>
      </w:r>
      <w:r w:rsidRPr="00346E49">
        <w:rPr>
          <w:rFonts w:ascii="Times New Roman" w:hAnsi="Times New Roman"/>
          <w:szCs w:val="24"/>
        </w:rPr>
        <w:t xml:space="preserve">_________________________________________________________, </w:t>
      </w:r>
    </w:p>
    <w:p w:rsidR="00346E49" w:rsidRPr="00346E49" w:rsidRDefault="00346E49" w:rsidP="00346E49">
      <w:pPr>
        <w:spacing w:after="120"/>
        <w:ind w:right="-710"/>
        <w:rPr>
          <w:rFonts w:ascii="Times New Roman" w:hAnsi="Times New Roman"/>
          <w:szCs w:val="24"/>
        </w:rPr>
      </w:pPr>
      <w:r w:rsidRPr="00346E49">
        <w:rPr>
          <w:rFonts w:ascii="Times New Roman" w:hAnsi="Times New Roman"/>
          <w:szCs w:val="24"/>
        </w:rPr>
        <w:t xml:space="preserve">iscritto/a al corso di laurea in ______________________________________________, </w:t>
      </w:r>
    </w:p>
    <w:p w:rsidR="00346E49" w:rsidRPr="00346E49" w:rsidRDefault="00346E49" w:rsidP="00346E49">
      <w:pPr>
        <w:spacing w:after="120"/>
        <w:ind w:right="-710"/>
        <w:rPr>
          <w:rFonts w:ascii="Times New Roman" w:hAnsi="Times New Roman"/>
          <w:szCs w:val="24"/>
        </w:rPr>
      </w:pPr>
      <w:r w:rsidRPr="00346E49">
        <w:rPr>
          <w:rFonts w:ascii="Times New Roman" w:hAnsi="Times New Roman"/>
          <w:szCs w:val="24"/>
        </w:rPr>
        <w:t>anno di corso _______ ,</w:t>
      </w:r>
    </w:p>
    <w:p w:rsidR="00346E49" w:rsidRDefault="00346E49" w:rsidP="00346E49">
      <w:pPr>
        <w:spacing w:after="120"/>
        <w:ind w:right="-710"/>
        <w:jc w:val="center"/>
        <w:rPr>
          <w:rFonts w:ascii="Times New Roman" w:hAnsi="Times New Roman"/>
          <w:szCs w:val="24"/>
        </w:rPr>
      </w:pPr>
      <w:r w:rsidRPr="00346E49">
        <w:rPr>
          <w:rFonts w:ascii="Times New Roman" w:hAnsi="Times New Roman"/>
          <w:szCs w:val="24"/>
        </w:rPr>
        <w:t>chiede</w:t>
      </w:r>
    </w:p>
    <w:p w:rsidR="004653A5" w:rsidRPr="00346E49" w:rsidRDefault="004653A5" w:rsidP="00346E49">
      <w:pPr>
        <w:spacing w:after="120"/>
        <w:ind w:right="-710"/>
        <w:jc w:val="center"/>
        <w:rPr>
          <w:rFonts w:ascii="Times New Roman" w:hAnsi="Times New Roman"/>
          <w:szCs w:val="24"/>
        </w:rPr>
      </w:pPr>
    </w:p>
    <w:p w:rsidR="00346E49" w:rsidRDefault="00346E49" w:rsidP="00346E49">
      <w:pPr>
        <w:spacing w:after="120"/>
        <w:ind w:right="-710"/>
        <w:jc w:val="both"/>
        <w:rPr>
          <w:rFonts w:ascii="Times New Roman" w:hAnsi="Times New Roman"/>
          <w:szCs w:val="24"/>
        </w:rPr>
      </w:pPr>
      <w:r w:rsidRPr="00346E49">
        <w:rPr>
          <w:rFonts w:ascii="Times New Roman" w:hAnsi="Times New Roman"/>
          <w:szCs w:val="24"/>
        </w:rPr>
        <w:t>di essere ammesso</w:t>
      </w:r>
      <w:r w:rsidR="004653A5">
        <w:rPr>
          <w:rFonts w:ascii="Times New Roman" w:hAnsi="Times New Roman"/>
          <w:szCs w:val="24"/>
        </w:rPr>
        <w:t>/a</w:t>
      </w:r>
      <w:r w:rsidRPr="00346E49">
        <w:rPr>
          <w:rFonts w:ascii="Times New Roman" w:hAnsi="Times New Roman"/>
          <w:szCs w:val="24"/>
        </w:rPr>
        <w:t xml:space="preserve"> alla selezione per la frequenza della </w:t>
      </w:r>
      <w:proofErr w:type="spellStart"/>
      <w:r w:rsidRPr="00346E49">
        <w:rPr>
          <w:rFonts w:ascii="Times New Roman" w:hAnsi="Times New Roman"/>
          <w:szCs w:val="24"/>
        </w:rPr>
        <w:t>Summer</w:t>
      </w:r>
      <w:proofErr w:type="spellEnd"/>
      <w:r w:rsidRPr="00346E49">
        <w:rPr>
          <w:rFonts w:ascii="Times New Roman" w:hAnsi="Times New Roman"/>
          <w:szCs w:val="24"/>
        </w:rPr>
        <w:t xml:space="preserve"> School in World History 2019</w:t>
      </w:r>
      <w:r w:rsidR="0059303F">
        <w:rPr>
          <w:rFonts w:ascii="Times New Roman" w:hAnsi="Times New Roman"/>
          <w:szCs w:val="24"/>
        </w:rPr>
        <w:t xml:space="preserve">, </w:t>
      </w:r>
      <w:r w:rsidRPr="00346E49">
        <w:rPr>
          <w:rFonts w:ascii="Times New Roman" w:hAnsi="Times New Roman"/>
          <w:szCs w:val="24"/>
        </w:rPr>
        <w:t xml:space="preserve"> che si svolgerà dal 26 al 30 agosto 2019.</w:t>
      </w:r>
    </w:p>
    <w:p w:rsidR="004653A5" w:rsidRPr="00346E49" w:rsidRDefault="004653A5" w:rsidP="00346E49">
      <w:pPr>
        <w:spacing w:after="120"/>
        <w:ind w:right="-710"/>
        <w:jc w:val="both"/>
        <w:rPr>
          <w:rFonts w:ascii="Times New Roman" w:hAnsi="Times New Roman"/>
          <w:szCs w:val="24"/>
        </w:rPr>
      </w:pPr>
    </w:p>
    <w:p w:rsidR="00346E49" w:rsidRPr="00346E49" w:rsidRDefault="00346E49" w:rsidP="00346E49">
      <w:pPr>
        <w:spacing w:after="120"/>
        <w:ind w:right="-710"/>
        <w:rPr>
          <w:rFonts w:ascii="Times New Roman" w:hAnsi="Times New Roman"/>
          <w:szCs w:val="24"/>
        </w:rPr>
      </w:pPr>
      <w:r w:rsidRPr="00346E49">
        <w:rPr>
          <w:rFonts w:ascii="Times New Roman" w:hAnsi="Times New Roman"/>
          <w:szCs w:val="24"/>
        </w:rPr>
        <w:t>A tale scopo allega i seguenti documenti:</w:t>
      </w:r>
    </w:p>
    <w:p w:rsidR="00346E49" w:rsidRPr="00346E49" w:rsidRDefault="00346E49" w:rsidP="00346E49">
      <w:pPr>
        <w:pStyle w:val="ListParagraph"/>
        <w:numPr>
          <w:ilvl w:val="0"/>
          <w:numId w:val="12"/>
        </w:numPr>
        <w:spacing w:after="120"/>
        <w:ind w:right="-710"/>
        <w:rPr>
          <w:rFonts w:ascii="Times New Roman" w:hAnsi="Times New Roman" w:cs="Times New Roman"/>
          <w:sz w:val="24"/>
          <w:szCs w:val="24"/>
        </w:rPr>
      </w:pPr>
      <w:r w:rsidRPr="00346E49">
        <w:rPr>
          <w:rFonts w:ascii="Times New Roman" w:hAnsi="Times New Roman" w:cs="Times New Roman"/>
          <w:sz w:val="24"/>
          <w:szCs w:val="24"/>
        </w:rPr>
        <w:t xml:space="preserve">Certificazione relativa agli esami </w:t>
      </w:r>
      <w:r w:rsidR="005C14CE">
        <w:rPr>
          <w:rFonts w:ascii="Times New Roman" w:hAnsi="Times New Roman" w:cs="Times New Roman"/>
          <w:sz w:val="24"/>
          <w:szCs w:val="24"/>
        </w:rPr>
        <w:t xml:space="preserve">sostenuti </w:t>
      </w:r>
      <w:r w:rsidRPr="00346E49">
        <w:rPr>
          <w:rFonts w:ascii="Times New Roman" w:hAnsi="Times New Roman" w:cs="Times New Roman"/>
          <w:sz w:val="24"/>
          <w:szCs w:val="24"/>
        </w:rPr>
        <w:t xml:space="preserve">e ai crediti </w:t>
      </w:r>
      <w:r w:rsidR="005C14CE">
        <w:rPr>
          <w:rFonts w:ascii="Times New Roman" w:hAnsi="Times New Roman" w:cs="Times New Roman"/>
          <w:sz w:val="24"/>
          <w:szCs w:val="24"/>
        </w:rPr>
        <w:t>acquisiti</w:t>
      </w:r>
    </w:p>
    <w:p w:rsidR="00346E49" w:rsidRPr="00346E49" w:rsidRDefault="00346E49" w:rsidP="00346E49">
      <w:pPr>
        <w:pStyle w:val="ListParagraph"/>
        <w:numPr>
          <w:ilvl w:val="0"/>
          <w:numId w:val="12"/>
        </w:numPr>
        <w:spacing w:after="120"/>
        <w:ind w:right="-710"/>
        <w:rPr>
          <w:rFonts w:ascii="Times New Roman" w:hAnsi="Times New Roman" w:cs="Times New Roman"/>
          <w:sz w:val="24"/>
          <w:szCs w:val="24"/>
        </w:rPr>
      </w:pPr>
      <w:r w:rsidRPr="00346E49">
        <w:rPr>
          <w:rFonts w:ascii="Times New Roman" w:hAnsi="Times New Roman" w:cs="Times New Roman"/>
          <w:sz w:val="24"/>
          <w:szCs w:val="24"/>
        </w:rPr>
        <w:t>Certificazione relativa al livello di conoscenza della lingua inglese</w:t>
      </w:r>
      <w:r w:rsidR="00C82939">
        <w:rPr>
          <w:rFonts w:ascii="Times New Roman" w:hAnsi="Times New Roman" w:cs="Times New Roman"/>
          <w:sz w:val="24"/>
          <w:szCs w:val="24"/>
        </w:rPr>
        <w:t xml:space="preserve"> (se posseduta)</w:t>
      </w:r>
      <w:bookmarkStart w:id="0" w:name="_GoBack"/>
      <w:bookmarkEnd w:id="0"/>
    </w:p>
    <w:p w:rsidR="00346E49" w:rsidRDefault="00EC7B78" w:rsidP="00346E49">
      <w:pPr>
        <w:spacing w:after="120"/>
        <w:ind w:right="-7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Altre informazioni </w:t>
      </w:r>
      <w:r w:rsidR="00C82939">
        <w:rPr>
          <w:rFonts w:ascii="Times New Roman" w:hAnsi="Times New Roman"/>
          <w:szCs w:val="24"/>
        </w:rPr>
        <w:t xml:space="preserve">ritenute </w:t>
      </w:r>
      <w:r>
        <w:rPr>
          <w:rFonts w:ascii="Times New Roman" w:hAnsi="Times New Roman"/>
          <w:szCs w:val="24"/>
        </w:rPr>
        <w:t>utili alla selezione:</w:t>
      </w:r>
    </w:p>
    <w:p w:rsidR="00EC7B78" w:rsidRDefault="00EC7B78" w:rsidP="00EC7B78">
      <w:pPr>
        <w:tabs>
          <w:tab w:val="left" w:leader="dot" w:pos="8222"/>
        </w:tabs>
        <w:spacing w:after="120"/>
        <w:ind w:righ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EC7B78" w:rsidRDefault="00EC7B78" w:rsidP="00EC7B78">
      <w:pPr>
        <w:tabs>
          <w:tab w:val="left" w:leader="dot" w:pos="8222"/>
        </w:tabs>
        <w:spacing w:after="120"/>
        <w:ind w:righ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EC7B78" w:rsidRPr="00346E49" w:rsidRDefault="00EC7B78" w:rsidP="00EC7B78">
      <w:pPr>
        <w:tabs>
          <w:tab w:val="left" w:leader="dot" w:pos="8222"/>
        </w:tabs>
        <w:spacing w:after="120"/>
        <w:ind w:righ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346E49" w:rsidRPr="00346E49" w:rsidRDefault="00346E49" w:rsidP="00346E49">
      <w:pPr>
        <w:spacing w:after="120"/>
        <w:ind w:right="-710"/>
        <w:rPr>
          <w:rFonts w:ascii="Times New Roman" w:hAnsi="Times New Roman"/>
          <w:szCs w:val="24"/>
        </w:rPr>
      </w:pPr>
    </w:p>
    <w:p w:rsidR="00346E49" w:rsidRPr="00346E49" w:rsidRDefault="00346E49" w:rsidP="00346E49">
      <w:pPr>
        <w:spacing w:after="120"/>
        <w:ind w:right="-710"/>
        <w:rPr>
          <w:rFonts w:ascii="Times New Roman" w:hAnsi="Times New Roman"/>
          <w:szCs w:val="24"/>
        </w:rPr>
      </w:pPr>
      <w:r w:rsidRPr="00346E49">
        <w:rPr>
          <w:rFonts w:ascii="Times New Roman" w:hAnsi="Times New Roman"/>
          <w:szCs w:val="24"/>
        </w:rPr>
        <w:t>Allega: fotocopia</w:t>
      </w:r>
      <w:r w:rsidR="00C60B61">
        <w:rPr>
          <w:rFonts w:ascii="Times New Roman" w:hAnsi="Times New Roman"/>
          <w:szCs w:val="24"/>
        </w:rPr>
        <w:t xml:space="preserve"> documento di identità (</w:t>
      </w:r>
      <w:r w:rsidR="00797708">
        <w:rPr>
          <w:rFonts w:ascii="Times New Roman" w:hAnsi="Times New Roman"/>
          <w:szCs w:val="24"/>
        </w:rPr>
        <w:t>passaporto valido</w:t>
      </w:r>
      <w:r w:rsidR="00F7193D">
        <w:rPr>
          <w:rFonts w:ascii="Times New Roman" w:hAnsi="Times New Roman"/>
          <w:szCs w:val="24"/>
        </w:rPr>
        <w:t>, se già posseduto</w:t>
      </w:r>
      <w:r w:rsidR="00C60B61">
        <w:rPr>
          <w:rFonts w:ascii="Times New Roman" w:hAnsi="Times New Roman"/>
          <w:szCs w:val="24"/>
        </w:rPr>
        <w:t>)</w:t>
      </w:r>
    </w:p>
    <w:p w:rsidR="00346E49" w:rsidRPr="00346E49" w:rsidRDefault="00346E49" w:rsidP="00346E49">
      <w:pPr>
        <w:spacing w:after="120"/>
        <w:ind w:right="-710"/>
        <w:rPr>
          <w:rFonts w:ascii="Times New Roman" w:hAnsi="Times New Roman"/>
          <w:szCs w:val="24"/>
        </w:rPr>
      </w:pPr>
    </w:p>
    <w:p w:rsidR="00346E49" w:rsidRPr="00346E49" w:rsidRDefault="00346E49" w:rsidP="00346E49">
      <w:pPr>
        <w:spacing w:after="120"/>
        <w:ind w:right="-710"/>
        <w:rPr>
          <w:rFonts w:ascii="Times New Roman" w:hAnsi="Times New Roman"/>
          <w:szCs w:val="24"/>
        </w:rPr>
      </w:pPr>
    </w:p>
    <w:p w:rsidR="00346E49" w:rsidRPr="00346E49" w:rsidRDefault="00346E49" w:rsidP="00346E49">
      <w:pPr>
        <w:spacing w:after="120"/>
        <w:ind w:right="-710"/>
        <w:rPr>
          <w:rFonts w:ascii="Times New Roman" w:hAnsi="Times New Roman"/>
          <w:szCs w:val="24"/>
        </w:rPr>
      </w:pPr>
      <w:r w:rsidRPr="00346E49">
        <w:rPr>
          <w:rFonts w:ascii="Times New Roman" w:hAnsi="Times New Roman"/>
          <w:szCs w:val="24"/>
        </w:rPr>
        <w:t>Firma ____________________________________________</w:t>
      </w:r>
    </w:p>
    <w:p w:rsidR="00346E49" w:rsidRPr="00346E49" w:rsidRDefault="00346E49" w:rsidP="00346E49">
      <w:pPr>
        <w:spacing w:after="120"/>
        <w:ind w:right="-710"/>
        <w:rPr>
          <w:rFonts w:ascii="Times New Roman" w:hAnsi="Times New Roman"/>
          <w:szCs w:val="24"/>
        </w:rPr>
      </w:pPr>
    </w:p>
    <w:p w:rsidR="00346E49" w:rsidRPr="00346E49" w:rsidRDefault="00346E49" w:rsidP="00346E49">
      <w:pPr>
        <w:spacing w:after="120"/>
        <w:ind w:right="-710"/>
        <w:rPr>
          <w:rFonts w:ascii="Times New Roman" w:hAnsi="Times New Roman"/>
          <w:szCs w:val="24"/>
        </w:rPr>
      </w:pPr>
    </w:p>
    <w:p w:rsidR="00346E49" w:rsidRPr="00346E49" w:rsidRDefault="00346E49" w:rsidP="00346E49">
      <w:pPr>
        <w:spacing w:after="120"/>
        <w:ind w:right="-710"/>
        <w:rPr>
          <w:rFonts w:ascii="Times New Roman" w:hAnsi="Times New Roman"/>
          <w:szCs w:val="24"/>
        </w:rPr>
      </w:pPr>
    </w:p>
    <w:p w:rsidR="00346E49" w:rsidRPr="00346E49" w:rsidRDefault="00346E49" w:rsidP="00346E49">
      <w:pPr>
        <w:spacing w:after="120"/>
        <w:ind w:right="-710"/>
        <w:rPr>
          <w:rFonts w:ascii="Times New Roman" w:hAnsi="Times New Roman"/>
          <w:szCs w:val="24"/>
        </w:rPr>
      </w:pPr>
    </w:p>
    <w:p w:rsidR="00346E49" w:rsidRPr="00346E49" w:rsidRDefault="00346E49" w:rsidP="00346E49">
      <w:pPr>
        <w:spacing w:after="120"/>
        <w:ind w:right="-710"/>
        <w:rPr>
          <w:rFonts w:ascii="Times New Roman" w:hAnsi="Times New Roman"/>
          <w:szCs w:val="24"/>
        </w:rPr>
      </w:pPr>
    </w:p>
    <w:p w:rsidR="00346E49" w:rsidRPr="00346E49" w:rsidRDefault="00346E49" w:rsidP="00346E49">
      <w:pPr>
        <w:spacing w:after="120"/>
        <w:ind w:right="-710"/>
        <w:rPr>
          <w:rFonts w:ascii="Times New Roman" w:hAnsi="Times New Roman"/>
          <w:szCs w:val="24"/>
        </w:rPr>
      </w:pPr>
    </w:p>
    <w:p w:rsidR="00346E49" w:rsidRPr="00346E49" w:rsidRDefault="00346E49" w:rsidP="00346E49">
      <w:pPr>
        <w:spacing w:after="120"/>
        <w:ind w:right="-710"/>
        <w:rPr>
          <w:rFonts w:ascii="Times New Roman" w:hAnsi="Times New Roman"/>
          <w:szCs w:val="24"/>
        </w:rPr>
      </w:pPr>
      <w:r w:rsidRPr="00346E49">
        <w:rPr>
          <w:rFonts w:ascii="Times New Roman" w:hAnsi="Times New Roman"/>
          <w:szCs w:val="24"/>
        </w:rPr>
        <w:lastRenderedPageBreak/>
        <w:t>Data____________________</w:t>
      </w:r>
    </w:p>
    <w:p w:rsidR="00346E49" w:rsidRPr="00346E49" w:rsidRDefault="00346E49" w:rsidP="00346E49">
      <w:pPr>
        <w:ind w:right="-710"/>
        <w:rPr>
          <w:rFonts w:ascii="Times New Roman" w:hAnsi="Times New Roman"/>
          <w:szCs w:val="24"/>
        </w:rPr>
      </w:pPr>
    </w:p>
    <w:p w:rsidR="00C14125" w:rsidRPr="00C14125" w:rsidRDefault="00C14125" w:rsidP="00346E49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C14125" w:rsidRPr="00C14125" w:rsidSect="00F42B02">
      <w:headerReference w:type="default" r:id="rId11"/>
      <w:footerReference w:type="default" r:id="rId12"/>
      <w:pgSz w:w="11906" w:h="16838" w:code="9"/>
      <w:pgMar w:top="1418" w:right="1701" w:bottom="1701" w:left="1701" w:header="1414" w:footer="94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1BF" w:rsidRDefault="008E31BF">
      <w:r>
        <w:separator/>
      </w:r>
    </w:p>
  </w:endnote>
  <w:endnote w:type="continuationSeparator" w:id="0">
    <w:p w:rsidR="008E31BF" w:rsidRDefault="008E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42" w:rsidRPr="00D74DFE" w:rsidRDefault="009F27F7" w:rsidP="00D74DFE">
    <w:pPr>
      <w:rPr>
        <w:rFonts w:ascii="Arial" w:hAnsi="Arial" w:cs="Arial"/>
        <w:sz w:val="18"/>
        <w:szCs w:val="18"/>
      </w:rPr>
    </w:pPr>
    <w:r w:rsidRPr="00D74DFE">
      <w:rPr>
        <w:rFonts w:ascii="Arial" w:hAnsi="Arial"/>
        <w:sz w:val="17"/>
      </w:rPr>
      <w:t xml:space="preserve">                             </w:t>
    </w:r>
  </w:p>
  <w:p w:rsidR="006C4F42" w:rsidRPr="00D74DFE" w:rsidRDefault="006C4F42" w:rsidP="0076631C">
    <w:pPr>
      <w:pStyle w:val="Footer"/>
      <w:ind w:right="-405"/>
      <w:rPr>
        <w:rFonts w:ascii="Arial" w:hAnsi="Arial" w:cs="Arial"/>
        <w:sz w:val="16"/>
        <w:szCs w:val="16"/>
      </w:rPr>
    </w:pPr>
    <w:r w:rsidRPr="00D74DFE">
      <w:rPr>
        <w:rFonts w:ascii="Arial" w:hAnsi="Arial" w:cs="Arial"/>
        <w:sz w:val="16"/>
        <w:szCs w:val="16"/>
      </w:rPr>
      <w:tab/>
    </w:r>
  </w:p>
  <w:p w:rsidR="006C4F42" w:rsidRPr="00D74DFE" w:rsidRDefault="006C4F42" w:rsidP="00690843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1BF" w:rsidRDefault="008E31BF">
      <w:r>
        <w:separator/>
      </w:r>
    </w:p>
  </w:footnote>
  <w:footnote w:type="continuationSeparator" w:id="0">
    <w:p w:rsidR="008E31BF" w:rsidRDefault="008E3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42" w:rsidRDefault="00406ED3" w:rsidP="000263C0">
    <w:pPr>
      <w:pStyle w:val="Header"/>
    </w:pPr>
    <w:r>
      <w:rPr>
        <w:noProof/>
        <w:lang w:val="en-GB" w:eastAsia="en-GB"/>
      </w:rPr>
      <w:drawing>
        <wp:inline distT="0" distB="0" distL="0" distR="0">
          <wp:extent cx="2825750" cy="552450"/>
          <wp:effectExtent l="0" t="0" r="0" b="0"/>
          <wp:docPr id="1" name="Immagine 1" descr="nuovo logo b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bn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F42" w:rsidRPr="00A74AFD" w:rsidRDefault="006C4F42" w:rsidP="009212B2">
    <w:pPr>
      <w:pStyle w:val="Header"/>
      <w:ind w:left="993"/>
      <w:rPr>
        <w:rFonts w:ascii="Arial" w:hAnsi="Arial" w:cs="Arial"/>
        <w:color w:val="17365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E9F"/>
    <w:multiLevelType w:val="hybridMultilevel"/>
    <w:tmpl w:val="F238EF50"/>
    <w:lvl w:ilvl="0" w:tplc="661CB060">
      <w:start w:val="1"/>
      <w:numFmt w:val="decimal"/>
      <w:lvlText w:val="%1)"/>
      <w:lvlJc w:val="left"/>
      <w:pPr>
        <w:ind w:left="643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08E"/>
    <w:multiLevelType w:val="hybridMultilevel"/>
    <w:tmpl w:val="AAC4ACBC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36105"/>
    <w:multiLevelType w:val="hybridMultilevel"/>
    <w:tmpl w:val="46F6AE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3684"/>
    <w:multiLevelType w:val="hybridMultilevel"/>
    <w:tmpl w:val="52FCE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66517"/>
    <w:multiLevelType w:val="hybridMultilevel"/>
    <w:tmpl w:val="FA02A19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475A4A"/>
    <w:multiLevelType w:val="hybridMultilevel"/>
    <w:tmpl w:val="080E6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734F8"/>
    <w:multiLevelType w:val="hybridMultilevel"/>
    <w:tmpl w:val="9572D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F3984"/>
    <w:multiLevelType w:val="hybridMultilevel"/>
    <w:tmpl w:val="62780E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E08D1"/>
    <w:multiLevelType w:val="hybridMultilevel"/>
    <w:tmpl w:val="CCCEA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67984"/>
    <w:multiLevelType w:val="hybridMultilevel"/>
    <w:tmpl w:val="3D24E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E2BAD"/>
    <w:multiLevelType w:val="hybridMultilevel"/>
    <w:tmpl w:val="751A07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6C0120"/>
    <w:multiLevelType w:val="hybridMultilevel"/>
    <w:tmpl w:val="973EC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9F"/>
    <w:rsid w:val="000113FD"/>
    <w:rsid w:val="000263C0"/>
    <w:rsid w:val="000279C5"/>
    <w:rsid w:val="00067ACB"/>
    <w:rsid w:val="000740E1"/>
    <w:rsid w:val="00086A11"/>
    <w:rsid w:val="000A5B98"/>
    <w:rsid w:val="000A6D04"/>
    <w:rsid w:val="000D2A5B"/>
    <w:rsid w:val="000E1DA6"/>
    <w:rsid w:val="000F4785"/>
    <w:rsid w:val="001408B1"/>
    <w:rsid w:val="0014143D"/>
    <w:rsid w:val="00145F6B"/>
    <w:rsid w:val="00146F52"/>
    <w:rsid w:val="001A0839"/>
    <w:rsid w:val="001A1FCD"/>
    <w:rsid w:val="001A255D"/>
    <w:rsid w:val="001D5CF0"/>
    <w:rsid w:val="001D77C3"/>
    <w:rsid w:val="001E3B51"/>
    <w:rsid w:val="001F35DF"/>
    <w:rsid w:val="00226526"/>
    <w:rsid w:val="002350FE"/>
    <w:rsid w:val="00247FED"/>
    <w:rsid w:val="00251C34"/>
    <w:rsid w:val="0027266E"/>
    <w:rsid w:val="002A554C"/>
    <w:rsid w:val="002B4608"/>
    <w:rsid w:val="002D2681"/>
    <w:rsid w:val="002D34AB"/>
    <w:rsid w:val="002D699F"/>
    <w:rsid w:val="002F0093"/>
    <w:rsid w:val="002F15B3"/>
    <w:rsid w:val="0032266B"/>
    <w:rsid w:val="00324CB8"/>
    <w:rsid w:val="00346E49"/>
    <w:rsid w:val="00356E43"/>
    <w:rsid w:val="003571CB"/>
    <w:rsid w:val="00363D46"/>
    <w:rsid w:val="00392AF7"/>
    <w:rsid w:val="0039621B"/>
    <w:rsid w:val="003C11F3"/>
    <w:rsid w:val="003F3392"/>
    <w:rsid w:val="003F4B62"/>
    <w:rsid w:val="003F54CF"/>
    <w:rsid w:val="00406ED3"/>
    <w:rsid w:val="00420D9C"/>
    <w:rsid w:val="00436AB8"/>
    <w:rsid w:val="00444236"/>
    <w:rsid w:val="004653A5"/>
    <w:rsid w:val="00472A37"/>
    <w:rsid w:val="00480453"/>
    <w:rsid w:val="00487C90"/>
    <w:rsid w:val="004A710E"/>
    <w:rsid w:val="004B0540"/>
    <w:rsid w:val="004B1B2E"/>
    <w:rsid w:val="00500005"/>
    <w:rsid w:val="0050129B"/>
    <w:rsid w:val="00512019"/>
    <w:rsid w:val="00513379"/>
    <w:rsid w:val="0051547F"/>
    <w:rsid w:val="00516558"/>
    <w:rsid w:val="0059303F"/>
    <w:rsid w:val="005A20DE"/>
    <w:rsid w:val="005C14CE"/>
    <w:rsid w:val="005C2B9B"/>
    <w:rsid w:val="005F156F"/>
    <w:rsid w:val="005F539A"/>
    <w:rsid w:val="005F7364"/>
    <w:rsid w:val="00635927"/>
    <w:rsid w:val="00645CA8"/>
    <w:rsid w:val="00657322"/>
    <w:rsid w:val="0067157C"/>
    <w:rsid w:val="0068144E"/>
    <w:rsid w:val="00690843"/>
    <w:rsid w:val="0069283B"/>
    <w:rsid w:val="0069499B"/>
    <w:rsid w:val="00695D07"/>
    <w:rsid w:val="006A1007"/>
    <w:rsid w:val="006B2CF2"/>
    <w:rsid w:val="006C0A09"/>
    <w:rsid w:val="006C4F42"/>
    <w:rsid w:val="006C748D"/>
    <w:rsid w:val="006E06FB"/>
    <w:rsid w:val="006E3A7B"/>
    <w:rsid w:val="00712C19"/>
    <w:rsid w:val="007140B3"/>
    <w:rsid w:val="007171F1"/>
    <w:rsid w:val="00720298"/>
    <w:rsid w:val="0076631C"/>
    <w:rsid w:val="00797708"/>
    <w:rsid w:val="00797DDF"/>
    <w:rsid w:val="007A3BF5"/>
    <w:rsid w:val="007A4EA2"/>
    <w:rsid w:val="007A7012"/>
    <w:rsid w:val="007B4F39"/>
    <w:rsid w:val="007E6C9F"/>
    <w:rsid w:val="007F6ECF"/>
    <w:rsid w:val="00814BB4"/>
    <w:rsid w:val="00831D9E"/>
    <w:rsid w:val="0083312B"/>
    <w:rsid w:val="00886E09"/>
    <w:rsid w:val="00887D04"/>
    <w:rsid w:val="008C0BEE"/>
    <w:rsid w:val="008D3CF3"/>
    <w:rsid w:val="008E31BF"/>
    <w:rsid w:val="00917AD0"/>
    <w:rsid w:val="009202AB"/>
    <w:rsid w:val="009212B2"/>
    <w:rsid w:val="00940145"/>
    <w:rsid w:val="00943638"/>
    <w:rsid w:val="009473D9"/>
    <w:rsid w:val="0096669D"/>
    <w:rsid w:val="00993B17"/>
    <w:rsid w:val="009D1BD1"/>
    <w:rsid w:val="009F0B38"/>
    <w:rsid w:val="009F27F7"/>
    <w:rsid w:val="009F56FA"/>
    <w:rsid w:val="00A10273"/>
    <w:rsid w:val="00A11ED9"/>
    <w:rsid w:val="00A2651C"/>
    <w:rsid w:val="00A37F06"/>
    <w:rsid w:val="00A64687"/>
    <w:rsid w:val="00A74AFD"/>
    <w:rsid w:val="00A82EC3"/>
    <w:rsid w:val="00AA3E08"/>
    <w:rsid w:val="00AB41C7"/>
    <w:rsid w:val="00AE52ED"/>
    <w:rsid w:val="00B16DE1"/>
    <w:rsid w:val="00B23BB9"/>
    <w:rsid w:val="00B413B0"/>
    <w:rsid w:val="00B63AFB"/>
    <w:rsid w:val="00B77404"/>
    <w:rsid w:val="00B81ACB"/>
    <w:rsid w:val="00B82591"/>
    <w:rsid w:val="00B96D32"/>
    <w:rsid w:val="00BA3E0B"/>
    <w:rsid w:val="00BB21DC"/>
    <w:rsid w:val="00BE6066"/>
    <w:rsid w:val="00C0012F"/>
    <w:rsid w:val="00C14125"/>
    <w:rsid w:val="00C60B61"/>
    <w:rsid w:val="00C82939"/>
    <w:rsid w:val="00C93B88"/>
    <w:rsid w:val="00CA305F"/>
    <w:rsid w:val="00CA66F9"/>
    <w:rsid w:val="00CC1777"/>
    <w:rsid w:val="00CD338E"/>
    <w:rsid w:val="00CD3A3D"/>
    <w:rsid w:val="00CE3BA0"/>
    <w:rsid w:val="00CF1A69"/>
    <w:rsid w:val="00CF3F55"/>
    <w:rsid w:val="00CF7CCC"/>
    <w:rsid w:val="00D249D4"/>
    <w:rsid w:val="00D33739"/>
    <w:rsid w:val="00D42DFD"/>
    <w:rsid w:val="00D507FD"/>
    <w:rsid w:val="00D52769"/>
    <w:rsid w:val="00D673D0"/>
    <w:rsid w:val="00D74DFE"/>
    <w:rsid w:val="00D91115"/>
    <w:rsid w:val="00DA490F"/>
    <w:rsid w:val="00DE043D"/>
    <w:rsid w:val="00DE612F"/>
    <w:rsid w:val="00DF44F6"/>
    <w:rsid w:val="00E1534F"/>
    <w:rsid w:val="00E17FF2"/>
    <w:rsid w:val="00E52ECA"/>
    <w:rsid w:val="00E630FF"/>
    <w:rsid w:val="00E631D7"/>
    <w:rsid w:val="00EA0C20"/>
    <w:rsid w:val="00EC7B78"/>
    <w:rsid w:val="00ED003B"/>
    <w:rsid w:val="00ED2BB8"/>
    <w:rsid w:val="00EE455C"/>
    <w:rsid w:val="00EF6941"/>
    <w:rsid w:val="00F1648C"/>
    <w:rsid w:val="00F172DE"/>
    <w:rsid w:val="00F36034"/>
    <w:rsid w:val="00F42B02"/>
    <w:rsid w:val="00F54021"/>
    <w:rsid w:val="00F57C44"/>
    <w:rsid w:val="00F7193D"/>
    <w:rsid w:val="00F72D2C"/>
    <w:rsid w:val="00F77C03"/>
    <w:rsid w:val="00F8100E"/>
    <w:rsid w:val="00F8124C"/>
    <w:rsid w:val="00FF3D2D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C4EE54DE-5A20-40A5-A5D4-5A166746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0D17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490D17"/>
    <w:pPr>
      <w:tabs>
        <w:tab w:val="center" w:pos="4819"/>
        <w:tab w:val="right" w:pos="9638"/>
      </w:tabs>
    </w:pPr>
  </w:style>
  <w:style w:type="character" w:styleId="Hyperlink">
    <w:name w:val="Hyperlink"/>
    <w:rsid w:val="00FB38F9"/>
    <w:rPr>
      <w:color w:val="0000FF"/>
      <w:u w:val="single"/>
    </w:rPr>
  </w:style>
  <w:style w:type="paragraph" w:styleId="BalloonText">
    <w:name w:val="Balloon Text"/>
    <w:basedOn w:val="Normal"/>
    <w:semiHidden/>
    <w:rsid w:val="000263C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96D32"/>
    <w:rPr>
      <w:b/>
      <w:bCs/>
      <w:sz w:val="20"/>
    </w:rPr>
  </w:style>
  <w:style w:type="character" w:styleId="CommentReference">
    <w:name w:val="annotation reference"/>
    <w:semiHidden/>
    <w:rsid w:val="00B96D32"/>
    <w:rPr>
      <w:sz w:val="16"/>
      <w:szCs w:val="16"/>
    </w:rPr>
  </w:style>
  <w:style w:type="paragraph" w:styleId="CommentText">
    <w:name w:val="annotation text"/>
    <w:basedOn w:val="Normal"/>
    <w:semiHidden/>
    <w:rsid w:val="00B96D32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6D32"/>
    <w:rPr>
      <w:b/>
      <w:bCs/>
    </w:rPr>
  </w:style>
  <w:style w:type="table" w:styleId="TableGrid">
    <w:name w:val="Table Grid"/>
    <w:basedOn w:val="TableNormal"/>
    <w:rsid w:val="0092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E612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bltext11">
    <w:name w:val="tbltext11"/>
    <w:rsid w:val="00917AD0"/>
    <w:rPr>
      <w:rFonts w:ascii="Verdana" w:hAnsi="Verdana" w:hint="default"/>
      <w:color w:val="006699"/>
      <w:sz w:val="15"/>
      <w:szCs w:val="15"/>
    </w:rPr>
  </w:style>
  <w:style w:type="paragraph" w:customStyle="1" w:styleId="tbltext1">
    <w:name w:val="tbltext1"/>
    <w:basedOn w:val="Normal"/>
    <w:rsid w:val="00917AD0"/>
    <w:pPr>
      <w:spacing w:before="100" w:beforeAutospacing="1" w:after="100" w:afterAutospacing="1"/>
    </w:pPr>
    <w:rPr>
      <w:rFonts w:ascii="Verdana" w:hAnsi="Verdana"/>
      <w:color w:val="006699"/>
      <w:sz w:val="15"/>
      <w:szCs w:val="15"/>
    </w:rPr>
  </w:style>
  <w:style w:type="character" w:customStyle="1" w:styleId="apple-converted-space">
    <w:name w:val="apple-converted-space"/>
    <w:rsid w:val="005C2B9B"/>
  </w:style>
  <w:style w:type="paragraph" w:styleId="FootnoteText">
    <w:name w:val="footnote text"/>
    <w:basedOn w:val="Normal"/>
    <w:link w:val="FootnoteTextChar"/>
    <w:rsid w:val="00F172D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172DE"/>
  </w:style>
  <w:style w:type="character" w:styleId="FootnoteReference">
    <w:name w:val="footnote reference"/>
    <w:rsid w:val="00F172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46E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E4AB-7BD4-4985-AA0E-BD02BA8CD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7BAC057-47D2-4F81-A334-A77149757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2A170-0A2C-4E5B-B314-72974B9442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71440F-C1B8-41BD-9771-1E459756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4</TotalTime>
  <Pages>2</Pages>
  <Words>100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Titolo classe fascicolo</vt:lpstr>
    </vt:vector>
  </TitlesOfParts>
  <Company>Università di Trieste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Titolo classe fascicolo</dc:title>
  <dc:subject/>
  <dc:creator>2988</dc:creator>
  <cp:keywords/>
  <cp:lastModifiedBy>Guido</cp:lastModifiedBy>
  <cp:revision>9</cp:revision>
  <cp:lastPrinted>2019-01-10T09:57:00Z</cp:lastPrinted>
  <dcterms:created xsi:type="dcterms:W3CDTF">2019-03-01T10:48:00Z</dcterms:created>
  <dcterms:modified xsi:type="dcterms:W3CDTF">2019-03-04T15:21:00Z</dcterms:modified>
</cp:coreProperties>
</file>