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F385" w14:textId="77777777" w:rsidR="002F15B3" w:rsidRPr="00A26D67" w:rsidRDefault="002F15B3" w:rsidP="00895F75">
      <w:pPr>
        <w:jc w:val="both"/>
        <w:rPr>
          <w:rFonts w:ascii="Calibri" w:hAnsi="Calibri" w:cs="Calibri"/>
          <w:sz w:val="22"/>
          <w:szCs w:val="22"/>
        </w:rPr>
      </w:pPr>
    </w:p>
    <w:p w14:paraId="0C592809" w14:textId="77777777" w:rsidR="0003224F" w:rsidRPr="00A26D67" w:rsidRDefault="0003224F" w:rsidP="00895F75">
      <w:pPr>
        <w:tabs>
          <w:tab w:val="left" w:pos="4536"/>
        </w:tabs>
        <w:jc w:val="both"/>
        <w:rPr>
          <w:rFonts w:ascii="Calibri" w:hAnsi="Calibri" w:cs="Calibri"/>
          <w:sz w:val="22"/>
          <w:szCs w:val="22"/>
        </w:rPr>
      </w:pPr>
    </w:p>
    <w:p w14:paraId="53619844" w14:textId="5B2847B7" w:rsidR="006863F4" w:rsidRDefault="006863F4" w:rsidP="00895F75">
      <w:pPr>
        <w:jc w:val="center"/>
        <w:rPr>
          <w:rFonts w:ascii="Calibri" w:hAnsi="Calibri" w:cs="Calibri"/>
          <w:b/>
          <w:sz w:val="22"/>
          <w:szCs w:val="22"/>
        </w:rPr>
      </w:pPr>
      <w:r w:rsidRPr="00A26D67">
        <w:rPr>
          <w:rFonts w:ascii="Calibri" w:hAnsi="Calibri" w:cs="Calibri"/>
          <w:b/>
          <w:sz w:val="22"/>
          <w:szCs w:val="22"/>
        </w:rPr>
        <w:t>BANDO BORS</w:t>
      </w:r>
      <w:r w:rsidR="005A578A">
        <w:rPr>
          <w:rFonts w:ascii="Calibri" w:hAnsi="Calibri" w:cs="Calibri"/>
          <w:b/>
          <w:sz w:val="22"/>
          <w:szCs w:val="22"/>
        </w:rPr>
        <w:t>A</w:t>
      </w:r>
      <w:r w:rsidRPr="00A26D67">
        <w:rPr>
          <w:rFonts w:ascii="Calibri" w:hAnsi="Calibri" w:cs="Calibri"/>
          <w:b/>
          <w:sz w:val="22"/>
          <w:szCs w:val="22"/>
        </w:rPr>
        <w:t xml:space="preserve"> DI MOBILITA’ INTERNAZIONALE</w:t>
      </w:r>
    </w:p>
    <w:p w14:paraId="33542819" w14:textId="40DE30AA" w:rsidR="005A578A" w:rsidRPr="005A578A" w:rsidRDefault="005A578A" w:rsidP="005A578A">
      <w:pPr>
        <w:jc w:val="center"/>
        <w:rPr>
          <w:rFonts w:ascii="Calibri" w:hAnsi="Calibri" w:cs="Calibri"/>
          <w:sz w:val="20"/>
          <w:szCs w:val="22"/>
        </w:rPr>
      </w:pPr>
      <w:r w:rsidRPr="005A578A">
        <w:rPr>
          <w:rFonts w:ascii="Calibri" w:hAnsi="Calibri" w:cs="Calibri"/>
          <w:sz w:val="20"/>
          <w:szCs w:val="22"/>
        </w:rPr>
        <w:t>Repertorio n. 95/2022</w:t>
      </w:r>
      <w:r w:rsidRPr="005A578A">
        <w:rPr>
          <w:rFonts w:ascii="Calibri" w:hAnsi="Calibri" w:cs="Calibri"/>
          <w:sz w:val="20"/>
          <w:szCs w:val="22"/>
        </w:rPr>
        <w:t xml:space="preserve"> - </w:t>
      </w:r>
      <w:proofErr w:type="spellStart"/>
      <w:r w:rsidRPr="005A578A">
        <w:rPr>
          <w:rFonts w:ascii="Calibri" w:hAnsi="Calibri" w:cs="Calibri"/>
          <w:sz w:val="20"/>
          <w:szCs w:val="22"/>
        </w:rPr>
        <w:t>Prot</w:t>
      </w:r>
      <w:proofErr w:type="spellEnd"/>
      <w:r w:rsidRPr="005A578A">
        <w:rPr>
          <w:rFonts w:ascii="Calibri" w:hAnsi="Calibri" w:cs="Calibri"/>
          <w:sz w:val="20"/>
          <w:szCs w:val="22"/>
        </w:rPr>
        <w:t xml:space="preserve"> n. 989 del 18/05/2022 – </w:t>
      </w:r>
      <w:proofErr w:type="spellStart"/>
      <w:r w:rsidRPr="005A578A">
        <w:rPr>
          <w:rFonts w:ascii="Calibri" w:hAnsi="Calibri" w:cs="Calibri"/>
          <w:sz w:val="20"/>
          <w:szCs w:val="22"/>
        </w:rPr>
        <w:t>Tit</w:t>
      </w:r>
      <w:proofErr w:type="spellEnd"/>
      <w:r w:rsidRPr="005A578A">
        <w:rPr>
          <w:rFonts w:ascii="Calibri" w:hAnsi="Calibri" w:cs="Calibri"/>
          <w:sz w:val="20"/>
          <w:szCs w:val="22"/>
        </w:rPr>
        <w:t>. III/12</w:t>
      </w:r>
      <w:bookmarkStart w:id="0" w:name="_GoBack"/>
      <w:bookmarkEnd w:id="0"/>
    </w:p>
    <w:p w14:paraId="621B4EFA" w14:textId="77777777" w:rsidR="006863F4" w:rsidRPr="00A26D67" w:rsidRDefault="006863F4" w:rsidP="00895F75">
      <w:pPr>
        <w:jc w:val="center"/>
        <w:rPr>
          <w:rFonts w:ascii="Calibri" w:hAnsi="Calibri" w:cs="Calibri"/>
          <w:b/>
          <w:sz w:val="22"/>
          <w:szCs w:val="22"/>
        </w:rPr>
      </w:pPr>
      <w:r w:rsidRPr="00A26D67">
        <w:rPr>
          <w:rFonts w:ascii="Calibri" w:hAnsi="Calibri" w:cs="Calibri"/>
          <w:b/>
          <w:sz w:val="22"/>
          <w:szCs w:val="22"/>
        </w:rPr>
        <w:t>Doppio titolo internazionale</w:t>
      </w:r>
    </w:p>
    <w:p w14:paraId="4CB1CAB3" w14:textId="77777777" w:rsidR="006863F4" w:rsidRPr="00A26D67" w:rsidRDefault="006863F4" w:rsidP="00895F75">
      <w:pPr>
        <w:jc w:val="center"/>
        <w:rPr>
          <w:rFonts w:ascii="Calibri" w:hAnsi="Calibri" w:cs="Calibri"/>
          <w:b/>
          <w:sz w:val="22"/>
          <w:szCs w:val="22"/>
        </w:rPr>
      </w:pPr>
      <w:r w:rsidRPr="00A26D67">
        <w:rPr>
          <w:rFonts w:ascii="Calibri" w:hAnsi="Calibri" w:cs="Calibri"/>
          <w:b/>
          <w:sz w:val="22"/>
          <w:szCs w:val="22"/>
        </w:rPr>
        <w:t>Laurea Magistrale in Lingue, letterature straniere e turismo culturale</w:t>
      </w:r>
    </w:p>
    <w:p w14:paraId="5BBA14DC" w14:textId="77777777" w:rsidR="006863F4" w:rsidRPr="00FF498F" w:rsidRDefault="006863F4" w:rsidP="00895F75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FF498F">
        <w:rPr>
          <w:rFonts w:ascii="Calibri" w:hAnsi="Calibri" w:cs="Calibri"/>
          <w:b/>
          <w:sz w:val="22"/>
          <w:szCs w:val="22"/>
          <w:lang w:val="es-ES"/>
        </w:rPr>
        <w:t>(</w:t>
      </w:r>
      <w:proofErr w:type="spellStart"/>
      <w:r w:rsidRPr="00FF498F">
        <w:rPr>
          <w:rFonts w:ascii="Calibri" w:hAnsi="Calibri" w:cs="Calibri"/>
          <w:b/>
          <w:sz w:val="22"/>
          <w:szCs w:val="22"/>
          <w:lang w:val="es-ES"/>
        </w:rPr>
        <w:t>entrambi</w:t>
      </w:r>
      <w:proofErr w:type="spellEnd"/>
      <w:r w:rsidRPr="00FF498F">
        <w:rPr>
          <w:rFonts w:ascii="Calibri" w:hAnsi="Calibri" w:cs="Calibri"/>
          <w:b/>
          <w:sz w:val="22"/>
          <w:szCs w:val="22"/>
          <w:lang w:val="es-ES"/>
        </w:rPr>
        <w:t xml:space="preserve"> i </w:t>
      </w:r>
      <w:proofErr w:type="spellStart"/>
      <w:r w:rsidRPr="00FF498F">
        <w:rPr>
          <w:rFonts w:ascii="Calibri" w:hAnsi="Calibri" w:cs="Calibri"/>
          <w:b/>
          <w:sz w:val="22"/>
          <w:szCs w:val="22"/>
          <w:lang w:val="es-ES"/>
        </w:rPr>
        <w:t>curricula</w:t>
      </w:r>
      <w:proofErr w:type="spellEnd"/>
      <w:r w:rsidRPr="00FF498F">
        <w:rPr>
          <w:rFonts w:ascii="Calibri" w:hAnsi="Calibri" w:cs="Calibri"/>
          <w:b/>
          <w:sz w:val="22"/>
          <w:szCs w:val="22"/>
          <w:lang w:val="es-ES"/>
        </w:rPr>
        <w:t>)</w:t>
      </w:r>
    </w:p>
    <w:p w14:paraId="0CBF21FA" w14:textId="77777777" w:rsidR="006863F4" w:rsidRPr="00FF498F" w:rsidRDefault="006863F4" w:rsidP="00895F75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FF498F">
        <w:rPr>
          <w:rFonts w:ascii="Calibri" w:hAnsi="Calibri" w:cs="Calibri"/>
          <w:b/>
          <w:sz w:val="22"/>
          <w:szCs w:val="22"/>
          <w:lang w:val="es-ES"/>
        </w:rPr>
        <w:t>Máster en Estudios Lingüísticos, Literarios y culturales</w:t>
      </w:r>
    </w:p>
    <w:p w14:paraId="1B87366F" w14:textId="77777777" w:rsidR="006863F4" w:rsidRPr="00FF498F" w:rsidRDefault="006863F4" w:rsidP="00895F75">
      <w:pPr>
        <w:jc w:val="center"/>
        <w:rPr>
          <w:rFonts w:ascii="Calibri" w:hAnsi="Calibri" w:cs="Calibri"/>
          <w:sz w:val="22"/>
          <w:szCs w:val="22"/>
          <w:lang w:val="es-ES"/>
        </w:rPr>
      </w:pPr>
    </w:p>
    <w:p w14:paraId="2D400629" w14:textId="77777777" w:rsidR="006863F4" w:rsidRDefault="006863F4" w:rsidP="00895F75">
      <w:pPr>
        <w:jc w:val="center"/>
        <w:rPr>
          <w:rFonts w:ascii="Calibri" w:hAnsi="Calibri" w:cs="Calibri"/>
          <w:b/>
          <w:sz w:val="22"/>
          <w:szCs w:val="22"/>
        </w:rPr>
      </w:pPr>
      <w:r w:rsidRPr="00A26D67">
        <w:rPr>
          <w:rFonts w:ascii="Calibri" w:hAnsi="Calibri" w:cs="Calibri"/>
          <w:b/>
          <w:sz w:val="22"/>
          <w:szCs w:val="22"/>
        </w:rPr>
        <w:t>Anno Accademico 2022/2023</w:t>
      </w:r>
    </w:p>
    <w:p w14:paraId="0C391177" w14:textId="77777777" w:rsidR="00411544" w:rsidRDefault="00411544" w:rsidP="00895F7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45FA90C" w14:textId="77777777" w:rsidR="006863F4" w:rsidRDefault="00AE5CD7" w:rsidP="00AE5CD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E5CD7">
        <w:rPr>
          <w:rFonts w:ascii="Calibri" w:hAnsi="Calibri" w:cs="Calibri"/>
          <w:b/>
          <w:sz w:val="22"/>
          <w:szCs w:val="22"/>
        </w:rPr>
        <w:t>LETTERA DI MOTIVAZIONE</w:t>
      </w:r>
    </w:p>
    <w:p w14:paraId="64E4E848" w14:textId="77777777" w:rsidR="00AE5CD7" w:rsidRPr="00A26D67" w:rsidRDefault="00AE5CD7" w:rsidP="00AE5C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CAFF177" w14:textId="77777777" w:rsidR="00411544" w:rsidRDefault="00411544" w:rsidP="00774FB9">
      <w:pPr>
        <w:tabs>
          <w:tab w:val="right" w:leader="underscore" w:pos="4253"/>
          <w:tab w:val="left" w:pos="4395"/>
          <w:tab w:val="right" w:leader="underscore" w:pos="85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NOME</w:t>
      </w:r>
      <w:r>
        <w:rPr>
          <w:rFonts w:ascii="Calibri" w:hAnsi="Calibri" w:cs="Calibri"/>
          <w:sz w:val="22"/>
          <w:szCs w:val="22"/>
        </w:rPr>
        <w:tab/>
      </w:r>
    </w:p>
    <w:p w14:paraId="44CF3DDE" w14:textId="77777777" w:rsidR="00411544" w:rsidRDefault="00411544" w:rsidP="00774FB9">
      <w:pPr>
        <w:tabs>
          <w:tab w:val="right" w:leader="underscore" w:pos="4253"/>
          <w:tab w:val="left" w:pos="4395"/>
          <w:tab w:val="right" w:leader="underscore" w:pos="85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854D1B" w14:textId="77777777" w:rsidR="00411544" w:rsidRDefault="00411544" w:rsidP="00774FB9">
      <w:pPr>
        <w:tabs>
          <w:tab w:val="right" w:leader="underscore" w:pos="4253"/>
          <w:tab w:val="left" w:pos="4395"/>
          <w:tab w:val="right" w:leader="underscore" w:pos="85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MATRICOLA</w:t>
      </w:r>
      <w:r>
        <w:rPr>
          <w:rFonts w:ascii="Calibri" w:hAnsi="Calibri" w:cs="Calibri"/>
          <w:sz w:val="22"/>
          <w:szCs w:val="22"/>
        </w:rPr>
        <w:tab/>
      </w:r>
    </w:p>
    <w:p w14:paraId="5DEBEE62" w14:textId="32A622EC" w:rsidR="00AE5CD7" w:rsidRPr="00F941F0" w:rsidRDefault="00F941F0" w:rsidP="00AE5CD7">
      <w:pPr>
        <w:tabs>
          <w:tab w:val="left" w:pos="1418"/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41F0">
        <w:rPr>
          <w:rFonts w:asciiTheme="minorHAnsi" w:hAnsiTheme="minorHAnsi" w:cstheme="minorHAnsi"/>
          <w:sz w:val="22"/>
          <w:szCs w:val="22"/>
        </w:rPr>
        <w:t>Q</w:t>
      </w:r>
      <w:r w:rsidR="00FF498F" w:rsidRPr="00F941F0">
        <w:rPr>
          <w:rFonts w:asciiTheme="minorHAnsi" w:hAnsiTheme="minorHAnsi" w:cstheme="minorHAnsi"/>
          <w:vanish/>
          <w:sz w:val="22"/>
          <w:szCs w:val="22"/>
        </w:rPr>
        <w:t>I</w:t>
      </w:r>
      <w:r w:rsidR="00AE5CD7" w:rsidRPr="00F941F0">
        <w:rPr>
          <w:rFonts w:asciiTheme="minorHAnsi" w:hAnsiTheme="minorHAnsi" w:cstheme="minorHAnsi"/>
          <w:vanish/>
          <w:sz w:val="22"/>
          <w:szCs w:val="22"/>
        </w:rPr>
        <w:t>ndicare q</w:t>
      </w:r>
      <w:r w:rsidR="00AE5CD7" w:rsidRPr="00F941F0">
        <w:rPr>
          <w:rFonts w:asciiTheme="minorHAnsi" w:hAnsiTheme="minorHAnsi" w:cstheme="minorHAnsi"/>
          <w:sz w:val="22"/>
          <w:szCs w:val="22"/>
        </w:rPr>
        <w:t xml:space="preserve">uali sono le ragioni che motivano </w:t>
      </w:r>
      <w:r w:rsidR="0035272C" w:rsidRPr="00F941F0">
        <w:rPr>
          <w:rFonts w:asciiTheme="minorHAnsi" w:hAnsiTheme="minorHAnsi" w:cstheme="minorHAnsi"/>
          <w:sz w:val="22"/>
          <w:szCs w:val="22"/>
        </w:rPr>
        <w:t>la scelta</w:t>
      </w:r>
      <w:r w:rsidR="00AE5CD7" w:rsidRPr="00F941F0">
        <w:rPr>
          <w:rFonts w:asciiTheme="minorHAnsi" w:hAnsiTheme="minorHAnsi" w:cstheme="minorHAnsi"/>
          <w:sz w:val="22"/>
          <w:szCs w:val="22"/>
        </w:rPr>
        <w:t xml:space="preserve"> di mobilità</w:t>
      </w:r>
      <w:r w:rsidR="00FF498F" w:rsidRPr="00F941F0">
        <w:rPr>
          <w:rFonts w:asciiTheme="minorHAnsi" w:hAnsiTheme="minorHAnsi" w:cstheme="minorHAnsi"/>
          <w:sz w:val="22"/>
          <w:szCs w:val="22"/>
        </w:rPr>
        <w:t>: i</w:t>
      </w:r>
      <w:r w:rsidR="00AE5CD7" w:rsidRPr="00F941F0">
        <w:rPr>
          <w:rFonts w:asciiTheme="minorHAnsi" w:hAnsiTheme="minorHAnsi" w:cstheme="minorHAnsi"/>
          <w:sz w:val="22"/>
          <w:szCs w:val="22"/>
        </w:rPr>
        <w:t>n che modo l’esperienza all’estero può rappresentare un importante momento di crescita linguistica e personale? Quali contenuti si prevede di approfondire? Quali sono gli obiettivi accademici che si presume di raggiungere</w:t>
      </w:r>
      <w:r w:rsidR="00FF498F" w:rsidRPr="00F941F0">
        <w:rPr>
          <w:rFonts w:asciiTheme="minorHAnsi" w:hAnsiTheme="minorHAnsi" w:cstheme="minorHAnsi"/>
          <w:sz w:val="22"/>
          <w:szCs w:val="22"/>
        </w:rPr>
        <w:t>?</w:t>
      </w:r>
      <w:r w:rsidR="00AE5CD7" w:rsidRPr="00F941F0">
        <w:rPr>
          <w:rFonts w:asciiTheme="minorHAnsi" w:hAnsiTheme="minorHAnsi" w:cstheme="minorHAnsi"/>
          <w:sz w:val="22"/>
          <w:szCs w:val="22"/>
        </w:rPr>
        <w:t xml:space="preserve"> </w:t>
      </w:r>
      <w:r w:rsidR="00FF498F" w:rsidRPr="00F941F0">
        <w:rPr>
          <w:rFonts w:asciiTheme="minorHAnsi" w:hAnsiTheme="minorHAnsi" w:cstheme="minorHAnsi"/>
          <w:sz w:val="22"/>
          <w:szCs w:val="22"/>
        </w:rPr>
        <w:t>Q</w:t>
      </w:r>
      <w:r w:rsidR="00AE5CD7" w:rsidRPr="00F941F0">
        <w:rPr>
          <w:rFonts w:asciiTheme="minorHAnsi" w:hAnsiTheme="minorHAnsi" w:cstheme="minorHAnsi"/>
          <w:sz w:val="22"/>
          <w:szCs w:val="22"/>
        </w:rPr>
        <w:t xml:space="preserve">uali eventuali competenze trasversali si intende rafforzare? </w:t>
      </w:r>
      <w:r w:rsidR="0035272C" w:rsidRPr="00F941F0">
        <w:rPr>
          <w:rFonts w:asciiTheme="minorHAnsi" w:hAnsiTheme="minorHAnsi" w:cstheme="minorHAnsi"/>
          <w:sz w:val="22"/>
          <w:szCs w:val="22"/>
        </w:rPr>
        <w:t>Quali temi di ricerca si prevede di approfondire in vista della tesi di laurea magistrale?</w:t>
      </w:r>
    </w:p>
    <w:p w14:paraId="650CE471" w14:textId="48D39D2F" w:rsidR="0035272C" w:rsidRDefault="00F941F0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Max. 1500 parole</w:t>
      </w:r>
    </w:p>
    <w:p w14:paraId="3AA4C188" w14:textId="77777777" w:rsidR="0035272C" w:rsidRDefault="0035272C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DA14942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0F84546D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62A79F34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3938447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D467155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7276A60A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4CCCB782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64A8C307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394EC45A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1DCF7E40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3C2B10A7" w14:textId="77777777" w:rsidR="00AE5CD7" w:rsidRDefault="00AE5CD7" w:rsidP="00AE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14:paraId="5B2AA15F" w14:textId="77777777" w:rsidR="00774FB9" w:rsidRDefault="00774FB9" w:rsidP="00895F75">
      <w:pPr>
        <w:jc w:val="both"/>
        <w:rPr>
          <w:rFonts w:ascii="Calibri" w:hAnsi="Calibri" w:cs="Calibri"/>
          <w:sz w:val="22"/>
          <w:szCs w:val="22"/>
        </w:rPr>
      </w:pPr>
    </w:p>
    <w:p w14:paraId="0D7D9707" w14:textId="77777777" w:rsidR="00C44925" w:rsidRDefault="00C44925" w:rsidP="00C44925">
      <w:pPr>
        <w:tabs>
          <w:tab w:val="right" w:leader="underscore" w:pos="4253"/>
          <w:tab w:val="left" w:pos="4395"/>
          <w:tab w:val="right" w:leader="underscore" w:pos="85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Data </w:t>
      </w:r>
      <w:r>
        <w:rPr>
          <w:rFonts w:ascii="Calibri" w:hAnsi="Calibri" w:cs="Calibri"/>
          <w:sz w:val="22"/>
          <w:szCs w:val="22"/>
        </w:rPr>
        <w:tab/>
      </w:r>
    </w:p>
    <w:p w14:paraId="26178F08" w14:textId="77777777" w:rsidR="00C44925" w:rsidRDefault="00C44925" w:rsidP="00C44925">
      <w:pPr>
        <w:tabs>
          <w:tab w:val="right" w:leader="underscore" w:pos="4253"/>
          <w:tab w:val="left" w:pos="4395"/>
          <w:tab w:val="right" w:leader="underscore" w:pos="85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D6F52D" w14:textId="77777777" w:rsidR="00774FB9" w:rsidRPr="00A26D67" w:rsidRDefault="00C44925" w:rsidP="004A1DF9">
      <w:pPr>
        <w:tabs>
          <w:tab w:val="left" w:pos="4395"/>
          <w:tab w:val="right" w:leader="underscore" w:pos="85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Firma</w:t>
      </w:r>
      <w:r>
        <w:rPr>
          <w:rFonts w:ascii="Calibri" w:hAnsi="Calibri" w:cs="Calibri"/>
          <w:sz w:val="22"/>
          <w:szCs w:val="22"/>
        </w:rPr>
        <w:tab/>
      </w:r>
    </w:p>
    <w:sectPr w:rsidR="00774FB9" w:rsidRPr="00A26D67" w:rsidSect="00C44925">
      <w:headerReference w:type="default" r:id="rId7"/>
      <w:footerReference w:type="default" r:id="rId8"/>
      <w:pgSz w:w="11906" w:h="16838" w:code="9"/>
      <w:pgMar w:top="1418" w:right="1701" w:bottom="993" w:left="1701" w:header="567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93EDD" w14:textId="77777777" w:rsidR="00744024" w:rsidRDefault="00744024">
      <w:r>
        <w:separator/>
      </w:r>
    </w:p>
  </w:endnote>
  <w:endnote w:type="continuationSeparator" w:id="0">
    <w:p w14:paraId="426BE63B" w14:textId="77777777" w:rsidR="00744024" w:rsidRDefault="007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54A0" w14:textId="77777777" w:rsidR="0035272C" w:rsidRDefault="0035272C" w:rsidP="0035272C">
    <w:pPr>
      <w:pStyle w:val="Pidipagina"/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123D3F">
      <w:rPr>
        <w:rFonts w:asciiTheme="minorHAnsi" w:hAnsiTheme="minorHAnsi"/>
        <w:sz w:val="18"/>
        <w:szCs w:val="18"/>
      </w:rPr>
      <w:t xml:space="preserve">pag. </w:t>
    </w:r>
    <w:r w:rsidRPr="00123D3F">
      <w:rPr>
        <w:rFonts w:asciiTheme="minorHAnsi" w:hAnsiTheme="minorHAnsi"/>
        <w:sz w:val="18"/>
        <w:szCs w:val="18"/>
      </w:rPr>
      <w:fldChar w:fldCharType="begin"/>
    </w:r>
    <w:r w:rsidRPr="00123D3F">
      <w:rPr>
        <w:rFonts w:asciiTheme="minorHAnsi" w:hAnsiTheme="minorHAnsi"/>
        <w:sz w:val="18"/>
        <w:szCs w:val="18"/>
      </w:rPr>
      <w:instrText xml:space="preserve"> PAGE   \* MERGEFORMAT </w:instrText>
    </w:r>
    <w:r w:rsidRPr="00123D3F">
      <w:rPr>
        <w:rFonts w:asciiTheme="minorHAnsi" w:hAnsiTheme="minorHAnsi"/>
        <w:sz w:val="18"/>
        <w:szCs w:val="18"/>
      </w:rPr>
      <w:fldChar w:fldCharType="separate"/>
    </w:r>
    <w:r w:rsidR="00F941F0">
      <w:rPr>
        <w:rFonts w:asciiTheme="minorHAnsi" w:hAnsiTheme="minorHAnsi"/>
        <w:noProof/>
        <w:sz w:val="18"/>
        <w:szCs w:val="18"/>
      </w:rPr>
      <w:t>1</w:t>
    </w:r>
    <w:r w:rsidRPr="00123D3F">
      <w:rPr>
        <w:rFonts w:asciiTheme="minorHAnsi" w:hAnsiTheme="minorHAnsi"/>
        <w:sz w:val="18"/>
        <w:szCs w:val="18"/>
      </w:rPr>
      <w:fldChar w:fldCharType="end"/>
    </w:r>
    <w:r w:rsidRPr="00123D3F">
      <w:rPr>
        <w:rFonts w:asciiTheme="minorHAnsi" w:hAnsiTheme="minorHAnsi"/>
        <w:sz w:val="18"/>
        <w:szCs w:val="18"/>
      </w:rPr>
      <w:t xml:space="preserve"> di </w:t>
    </w:r>
    <w:r>
      <w:rPr>
        <w:rFonts w:asciiTheme="minorHAnsi" w:hAnsiTheme="minorHAnsi"/>
        <w:sz w:val="18"/>
        <w:szCs w:val="18"/>
      </w:rPr>
      <w:fldChar w:fldCharType="begin"/>
    </w:r>
    <w:r w:rsidRPr="0035272C">
      <w:rPr>
        <w:rFonts w:asciiTheme="minorHAnsi" w:hAnsiTheme="minorHAnsi"/>
        <w:sz w:val="18"/>
        <w:szCs w:val="18"/>
      </w:rPr>
      <w:instrText xml:space="preserve"> NUMPAGES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F941F0">
      <w:rPr>
        <w:rFonts w:asciiTheme="minorHAnsi" w:hAnsiTheme="minorHAnsi"/>
        <w:noProof/>
        <w:sz w:val="18"/>
        <w:szCs w:val="18"/>
      </w:rPr>
      <w:t>1</w:t>
    </w:r>
    <w:r>
      <w:rPr>
        <w:rFonts w:asciiTheme="minorHAnsi" w:hAnsiTheme="minorHAnsi"/>
        <w:sz w:val="18"/>
        <w:szCs w:val="18"/>
      </w:rPr>
      <w:fldChar w:fldCharType="end"/>
    </w:r>
  </w:p>
  <w:p w14:paraId="45F82F81" w14:textId="77777777" w:rsidR="0035272C" w:rsidRDefault="003527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98FE" w14:textId="77777777" w:rsidR="00744024" w:rsidRDefault="00744024">
      <w:r>
        <w:separator/>
      </w:r>
    </w:p>
  </w:footnote>
  <w:footnote w:type="continuationSeparator" w:id="0">
    <w:p w14:paraId="5F0290BC" w14:textId="77777777" w:rsidR="00744024" w:rsidRDefault="0074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C1C9" w14:textId="77777777" w:rsidR="00CB5DC0" w:rsidRDefault="00052E70" w:rsidP="00CB5DC0">
    <w:pPr>
      <w:pStyle w:val="Intestazione"/>
    </w:pPr>
    <w:r>
      <w:rPr>
        <w:noProof/>
        <w:lang w:val="es-ES" w:eastAsia="es-ES"/>
      </w:rPr>
      <w:drawing>
        <wp:inline distT="0" distB="0" distL="0" distR="0" wp14:anchorId="585BBDEE" wp14:editId="52923517">
          <wp:extent cx="2838450" cy="954405"/>
          <wp:effectExtent l="0" t="0" r="0" b="0"/>
          <wp:docPr id="6" name="Immagine 6" descr="https://www.units.it/sites/default/files/media/documenti/ateneo/immagine-coordinata/logo_units_3righe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ts.it/sites/default/files/media/documenti/ateneo/immagine-coordinata/logo_units_3righe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337CC" w14:textId="77777777" w:rsidR="00CB5DC0" w:rsidRDefault="00CB5DC0" w:rsidP="00CB5DC0">
    <w:pPr>
      <w:pStyle w:val="Intestazione"/>
      <w:ind w:left="1701"/>
      <w:rPr>
        <w:rFonts w:ascii="Arial" w:hAnsi="Arial" w:cs="Arial"/>
        <w:b/>
        <w:color w:val="1F497D"/>
        <w:sz w:val="20"/>
      </w:rPr>
    </w:pPr>
    <w:r>
      <w:rPr>
        <w:rFonts w:ascii="Arial" w:hAnsi="Arial" w:cs="Arial"/>
        <w:b/>
        <w:color w:val="1F497D"/>
        <w:sz w:val="20"/>
      </w:rPr>
      <w:t>Dipartimento di Studi Umanistici</w:t>
    </w:r>
  </w:p>
  <w:p w14:paraId="60B09002" w14:textId="77777777" w:rsidR="00C767B3" w:rsidRPr="00757ED8" w:rsidRDefault="00C767B3" w:rsidP="00CB5DC0">
    <w:pPr>
      <w:pStyle w:val="Intestazione"/>
      <w:ind w:left="1701"/>
      <w:rPr>
        <w:rFonts w:ascii="Arial" w:hAnsi="Arial" w:cs="Arial"/>
        <w:b/>
        <w:color w:val="1F497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54A"/>
    <w:multiLevelType w:val="hybridMultilevel"/>
    <w:tmpl w:val="72BCF9C8"/>
    <w:lvl w:ilvl="0" w:tplc="94B69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7B0C"/>
    <w:multiLevelType w:val="hybridMultilevel"/>
    <w:tmpl w:val="A44679D6"/>
    <w:lvl w:ilvl="0" w:tplc="50949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F1"/>
    <w:rsid w:val="000113FD"/>
    <w:rsid w:val="00017795"/>
    <w:rsid w:val="000263C0"/>
    <w:rsid w:val="0003224F"/>
    <w:rsid w:val="00052E70"/>
    <w:rsid w:val="00067ACB"/>
    <w:rsid w:val="000737FC"/>
    <w:rsid w:val="000740E1"/>
    <w:rsid w:val="000A57D2"/>
    <w:rsid w:val="000B1B95"/>
    <w:rsid w:val="000C1492"/>
    <w:rsid w:val="000C480A"/>
    <w:rsid w:val="000F01AF"/>
    <w:rsid w:val="000F24B0"/>
    <w:rsid w:val="000F4785"/>
    <w:rsid w:val="00103481"/>
    <w:rsid w:val="0011423B"/>
    <w:rsid w:val="001149AB"/>
    <w:rsid w:val="00124478"/>
    <w:rsid w:val="001408B1"/>
    <w:rsid w:val="00140C6D"/>
    <w:rsid w:val="0014143D"/>
    <w:rsid w:val="00146F52"/>
    <w:rsid w:val="00151C4B"/>
    <w:rsid w:val="001615E2"/>
    <w:rsid w:val="00175F03"/>
    <w:rsid w:val="0018761A"/>
    <w:rsid w:val="00187A47"/>
    <w:rsid w:val="001A1FCD"/>
    <w:rsid w:val="001B0470"/>
    <w:rsid w:val="001D5CF0"/>
    <w:rsid w:val="001F79BC"/>
    <w:rsid w:val="002016CF"/>
    <w:rsid w:val="00226526"/>
    <w:rsid w:val="00231E69"/>
    <w:rsid w:val="002350FE"/>
    <w:rsid w:val="00247FED"/>
    <w:rsid w:val="00251C34"/>
    <w:rsid w:val="0027266E"/>
    <w:rsid w:val="00292CFA"/>
    <w:rsid w:val="002958E4"/>
    <w:rsid w:val="002B067A"/>
    <w:rsid w:val="002D34AB"/>
    <w:rsid w:val="002D699F"/>
    <w:rsid w:val="002F15B3"/>
    <w:rsid w:val="002F388F"/>
    <w:rsid w:val="00324CB8"/>
    <w:rsid w:val="003324F6"/>
    <w:rsid w:val="003325D0"/>
    <w:rsid w:val="00351977"/>
    <w:rsid w:val="0035272C"/>
    <w:rsid w:val="003548A4"/>
    <w:rsid w:val="003571CB"/>
    <w:rsid w:val="00375CAD"/>
    <w:rsid w:val="00392AF7"/>
    <w:rsid w:val="003A31D9"/>
    <w:rsid w:val="003B5A14"/>
    <w:rsid w:val="003B6B84"/>
    <w:rsid w:val="003C11F3"/>
    <w:rsid w:val="003C38B0"/>
    <w:rsid w:val="003F4B62"/>
    <w:rsid w:val="00411544"/>
    <w:rsid w:val="00417FEE"/>
    <w:rsid w:val="0042654E"/>
    <w:rsid w:val="00480453"/>
    <w:rsid w:val="00487C90"/>
    <w:rsid w:val="004A1DF9"/>
    <w:rsid w:val="004A710E"/>
    <w:rsid w:val="004B0540"/>
    <w:rsid w:val="004B4EEA"/>
    <w:rsid w:val="004E41D5"/>
    <w:rsid w:val="00511F0C"/>
    <w:rsid w:val="005461BB"/>
    <w:rsid w:val="00550756"/>
    <w:rsid w:val="00553B2B"/>
    <w:rsid w:val="00575528"/>
    <w:rsid w:val="005A578A"/>
    <w:rsid w:val="005B3808"/>
    <w:rsid w:val="005B53D1"/>
    <w:rsid w:val="005F539A"/>
    <w:rsid w:val="005F74D9"/>
    <w:rsid w:val="00602C64"/>
    <w:rsid w:val="0062384A"/>
    <w:rsid w:val="006321D2"/>
    <w:rsid w:val="00642F74"/>
    <w:rsid w:val="0067157C"/>
    <w:rsid w:val="0068144E"/>
    <w:rsid w:val="006863F4"/>
    <w:rsid w:val="00690843"/>
    <w:rsid w:val="0069499B"/>
    <w:rsid w:val="006B569F"/>
    <w:rsid w:val="006C0A09"/>
    <w:rsid w:val="006C57D8"/>
    <w:rsid w:val="006C748D"/>
    <w:rsid w:val="006C7777"/>
    <w:rsid w:val="006D27C6"/>
    <w:rsid w:val="006E3863"/>
    <w:rsid w:val="006F5D95"/>
    <w:rsid w:val="007114C4"/>
    <w:rsid w:val="00744024"/>
    <w:rsid w:val="00747D61"/>
    <w:rsid w:val="00751509"/>
    <w:rsid w:val="007516AA"/>
    <w:rsid w:val="00770D44"/>
    <w:rsid w:val="00774FB9"/>
    <w:rsid w:val="00777383"/>
    <w:rsid w:val="007B33E6"/>
    <w:rsid w:val="007B4F39"/>
    <w:rsid w:val="007B55E9"/>
    <w:rsid w:val="007C39B3"/>
    <w:rsid w:val="007E267C"/>
    <w:rsid w:val="007E4C8F"/>
    <w:rsid w:val="007F7D02"/>
    <w:rsid w:val="00810CB7"/>
    <w:rsid w:val="00832E62"/>
    <w:rsid w:val="0083312B"/>
    <w:rsid w:val="008332AA"/>
    <w:rsid w:val="00834DAE"/>
    <w:rsid w:val="008443C2"/>
    <w:rsid w:val="008469D5"/>
    <w:rsid w:val="00887A07"/>
    <w:rsid w:val="00895F75"/>
    <w:rsid w:val="008974E1"/>
    <w:rsid w:val="008B15D6"/>
    <w:rsid w:val="008D0D29"/>
    <w:rsid w:val="008D3CF3"/>
    <w:rsid w:val="008E687E"/>
    <w:rsid w:val="009202AB"/>
    <w:rsid w:val="00925D9D"/>
    <w:rsid w:val="009473D9"/>
    <w:rsid w:val="00965EF1"/>
    <w:rsid w:val="0096669D"/>
    <w:rsid w:val="00974B1B"/>
    <w:rsid w:val="00981C25"/>
    <w:rsid w:val="009A0EF2"/>
    <w:rsid w:val="009B0F98"/>
    <w:rsid w:val="009B51B7"/>
    <w:rsid w:val="009F0B38"/>
    <w:rsid w:val="009F46FF"/>
    <w:rsid w:val="009F56FA"/>
    <w:rsid w:val="00A016B4"/>
    <w:rsid w:val="00A0768E"/>
    <w:rsid w:val="00A26D67"/>
    <w:rsid w:val="00A400AE"/>
    <w:rsid w:val="00A51596"/>
    <w:rsid w:val="00A54B6E"/>
    <w:rsid w:val="00A60B9E"/>
    <w:rsid w:val="00A64687"/>
    <w:rsid w:val="00A82EC3"/>
    <w:rsid w:val="00A973FB"/>
    <w:rsid w:val="00AB2FCF"/>
    <w:rsid w:val="00AC264F"/>
    <w:rsid w:val="00AE4EDC"/>
    <w:rsid w:val="00AE5CD7"/>
    <w:rsid w:val="00AE7891"/>
    <w:rsid w:val="00B1341B"/>
    <w:rsid w:val="00B164C0"/>
    <w:rsid w:val="00B41354"/>
    <w:rsid w:val="00B475B0"/>
    <w:rsid w:val="00B532C8"/>
    <w:rsid w:val="00B634D1"/>
    <w:rsid w:val="00B77404"/>
    <w:rsid w:val="00B96D32"/>
    <w:rsid w:val="00BA3E0B"/>
    <w:rsid w:val="00BB21DC"/>
    <w:rsid w:val="00BB3251"/>
    <w:rsid w:val="00BD5DDF"/>
    <w:rsid w:val="00BF0803"/>
    <w:rsid w:val="00C07BCC"/>
    <w:rsid w:val="00C13DC8"/>
    <w:rsid w:val="00C177E6"/>
    <w:rsid w:val="00C30090"/>
    <w:rsid w:val="00C31F2D"/>
    <w:rsid w:val="00C44925"/>
    <w:rsid w:val="00C6501C"/>
    <w:rsid w:val="00C727C6"/>
    <w:rsid w:val="00C7376B"/>
    <w:rsid w:val="00C76489"/>
    <w:rsid w:val="00C766FE"/>
    <w:rsid w:val="00C767B3"/>
    <w:rsid w:val="00C822B6"/>
    <w:rsid w:val="00C90C66"/>
    <w:rsid w:val="00CB32DF"/>
    <w:rsid w:val="00CB5DC0"/>
    <w:rsid w:val="00CC5F1D"/>
    <w:rsid w:val="00CC7CCB"/>
    <w:rsid w:val="00CE0045"/>
    <w:rsid w:val="00CE0CD9"/>
    <w:rsid w:val="00CE285F"/>
    <w:rsid w:val="00CE3BA0"/>
    <w:rsid w:val="00CF1A69"/>
    <w:rsid w:val="00CF3DD7"/>
    <w:rsid w:val="00D07864"/>
    <w:rsid w:val="00D15782"/>
    <w:rsid w:val="00D240A8"/>
    <w:rsid w:val="00D249D4"/>
    <w:rsid w:val="00D25361"/>
    <w:rsid w:val="00D34DDF"/>
    <w:rsid w:val="00D501FA"/>
    <w:rsid w:val="00D507FD"/>
    <w:rsid w:val="00D84F25"/>
    <w:rsid w:val="00D85F21"/>
    <w:rsid w:val="00D91115"/>
    <w:rsid w:val="00D97FAF"/>
    <w:rsid w:val="00DA490F"/>
    <w:rsid w:val="00DC0924"/>
    <w:rsid w:val="00DD756C"/>
    <w:rsid w:val="00DE4F79"/>
    <w:rsid w:val="00E05687"/>
    <w:rsid w:val="00E12034"/>
    <w:rsid w:val="00E259B3"/>
    <w:rsid w:val="00E4788C"/>
    <w:rsid w:val="00E53DC7"/>
    <w:rsid w:val="00E7062F"/>
    <w:rsid w:val="00ED2BB8"/>
    <w:rsid w:val="00F01FAB"/>
    <w:rsid w:val="00F13D93"/>
    <w:rsid w:val="00F22710"/>
    <w:rsid w:val="00F36034"/>
    <w:rsid w:val="00F42B02"/>
    <w:rsid w:val="00F54AA1"/>
    <w:rsid w:val="00F72D2C"/>
    <w:rsid w:val="00F8100E"/>
    <w:rsid w:val="00F941F0"/>
    <w:rsid w:val="00FC0556"/>
    <w:rsid w:val="00FC636C"/>
    <w:rsid w:val="00FC6708"/>
    <w:rsid w:val="00FF3D2D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19FBF6"/>
  <w15:chartTrackingRefBased/>
  <w15:docId w15:val="{42F860C6-578A-41E7-8CD1-0B3DA21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10CB7"/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017795"/>
    <w:pPr>
      <w:keepNext/>
      <w:ind w:right="851"/>
      <w:jc w:val="center"/>
      <w:outlineLvl w:val="3"/>
    </w:pPr>
    <w:rPr>
      <w:rFonts w:ascii="Times New Roman" w:hAnsi="Times New Roman"/>
      <w:b/>
      <w:bCs/>
      <w:szCs w:val="24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rsid w:val="00017795"/>
    <w:rPr>
      <w:rFonts w:ascii="Times New Roman" w:hAnsi="Times New Roman"/>
      <w:b/>
      <w:bCs/>
      <w:sz w:val="24"/>
      <w:szCs w:val="24"/>
      <w:u w:val="single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CB5DC0"/>
    <w:rPr>
      <w:sz w:val="24"/>
    </w:rPr>
  </w:style>
  <w:style w:type="character" w:customStyle="1" w:styleId="Menzionenonrisolta1">
    <w:name w:val="Menzione non risolta1"/>
    <w:uiPriority w:val="99"/>
    <w:semiHidden/>
    <w:unhideWhenUsed/>
    <w:rsid w:val="000C48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11544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7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un\Desktop\carta%20intestataDISUD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intestataDISUDIR.dot</Template>
  <TotalTime>1</TotalTime>
  <Pages>1</Pages>
  <Words>116</Words>
  <Characters>749</Characters>
  <Application>Microsoft Office Word</Application>
  <DocSecurity>0</DocSecurity>
  <Lines>21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854</CharactersWithSpaces>
  <SharedDoc>false</SharedDoc>
  <HLinks>
    <vt:vector size="12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https://disu.units.it/it</vt:lpwstr>
      </vt:variant>
      <vt:variant>
        <vt:lpwstr/>
      </vt:variant>
      <vt:variant>
        <vt:i4>6684678</vt:i4>
      </vt:variant>
      <vt:variant>
        <vt:i4>3</vt:i4>
      </vt:variant>
      <vt:variant>
        <vt:i4>0</vt:i4>
      </vt:variant>
      <vt:variant>
        <vt:i4>5</vt:i4>
      </vt:variant>
      <vt:variant>
        <vt:lpwstr>mailto:dsu@pec.units.it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Computer Discount</dc:creator>
  <cp:keywords/>
  <cp:lastModifiedBy>ELLERO LORENZO</cp:lastModifiedBy>
  <cp:revision>3</cp:revision>
  <cp:lastPrinted>2012-08-08T07:25:00Z</cp:lastPrinted>
  <dcterms:created xsi:type="dcterms:W3CDTF">2022-05-18T13:11:00Z</dcterms:created>
  <dcterms:modified xsi:type="dcterms:W3CDTF">2022-05-18T13:22:00Z</dcterms:modified>
</cp:coreProperties>
</file>