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1707" w14:textId="718756FA" w:rsidR="00BB0FE3" w:rsidRDefault="00BB0FE3" w:rsidP="006267AF">
      <w:pPr>
        <w:pStyle w:val="Stilemissione"/>
        <w:jc w:val="center"/>
        <w:rPr>
          <w:rFonts w:asciiTheme="minorHAnsi" w:hAnsiTheme="minorHAnsi" w:cstheme="minorHAnsi"/>
          <w:i w:val="0"/>
          <w:color w:val="auto"/>
          <w:sz w:val="28"/>
          <w:szCs w:val="28"/>
        </w:rPr>
      </w:pPr>
      <w:r w:rsidRPr="00F66487">
        <w:rPr>
          <w:rFonts w:asciiTheme="minorHAnsi" w:hAnsiTheme="minorHAnsi" w:cstheme="minorHAnsi"/>
          <w:i w:val="0"/>
          <w:color w:val="auto"/>
          <w:sz w:val="28"/>
          <w:szCs w:val="28"/>
        </w:rPr>
        <w:t>LIQUIDAZIONE SPESE MISSIONE</w:t>
      </w:r>
    </w:p>
    <w:p w14:paraId="55361708" w14:textId="77777777" w:rsidR="00A73000" w:rsidRPr="008E0645" w:rsidRDefault="00A73000" w:rsidP="006267AF">
      <w:pPr>
        <w:pStyle w:val="Stilemissione"/>
        <w:spacing w:before="120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</w:pP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Il</w:t>
      </w:r>
      <w:r w:rsidR="00593333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/La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sottoscritto</w:t>
      </w:r>
      <w:r w:rsidR="00593333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/a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_______________________________________________________</w:t>
      </w:r>
      <w:proofErr w:type="gramStart"/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  qualifica</w:t>
      </w:r>
      <w:proofErr w:type="gramEnd"/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___________________________</w:t>
      </w:r>
    </w:p>
    <w:p w14:paraId="55361709" w14:textId="77777777" w:rsidR="00A73000" w:rsidRPr="008E0645" w:rsidRDefault="00A73000" w:rsidP="006267AF">
      <w:pPr>
        <w:pStyle w:val="Stilemissione"/>
        <w:spacing w:before="120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</w:pP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in servizio presso __________________________________________ dichiara che in data _________________________________ </w:t>
      </w:r>
    </w:p>
    <w:p w14:paraId="5536170A" w14:textId="77777777" w:rsidR="00A73000" w:rsidRPr="008E0645" w:rsidRDefault="00A73000" w:rsidP="006267AF">
      <w:pPr>
        <w:pStyle w:val="Stilemissione"/>
        <w:spacing w:before="120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</w:pP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ha effettuato una missione a _________________________________________ </w:t>
      </w:r>
      <w:proofErr w:type="spellStart"/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a</w:t>
      </w:r>
      <w:proofErr w:type="spellEnd"/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mezzo __________________________________</w:t>
      </w:r>
    </w:p>
    <w:p w14:paraId="5536170B" w14:textId="77777777" w:rsidR="00A73000" w:rsidRPr="008E0645" w:rsidRDefault="00A73000" w:rsidP="006267AF">
      <w:pPr>
        <w:pStyle w:val="Stilemissione"/>
        <w:spacing w:before="120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</w:pP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per il seguente motivo ________________________________________________________________________________________</w:t>
      </w:r>
    </w:p>
    <w:p w14:paraId="5536170C" w14:textId="77777777" w:rsidR="00A73000" w:rsidRPr="008E0645" w:rsidRDefault="00A73000" w:rsidP="006267AF">
      <w:pPr>
        <w:pStyle w:val="Stilemissione"/>
        <w:spacing w:before="120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</w:pP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____________________________________________________________________________________________________________</w:t>
      </w:r>
    </w:p>
    <w:p w14:paraId="5536170D" w14:textId="77777777" w:rsidR="00A73000" w:rsidRPr="008E0645" w:rsidRDefault="00A73000" w:rsidP="006267AF">
      <w:pPr>
        <w:pStyle w:val="Stilemissione"/>
        <w:spacing w:before="120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</w:pP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e ne chiede il rimborso imputando la spesa al progetto di </w:t>
      </w:r>
      <w:proofErr w:type="gramStart"/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ricerca :</w:t>
      </w:r>
      <w:proofErr w:type="gramEnd"/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 _______________________________________</w:t>
      </w:r>
      <w:r w:rsidR="00B30B93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________</w:t>
      </w:r>
    </w:p>
    <w:p w14:paraId="5536170E" w14:textId="77777777" w:rsidR="00A73000" w:rsidRPr="008E0645" w:rsidRDefault="00A73000" w:rsidP="006267AF">
      <w:pPr>
        <w:pStyle w:val="Stilemissione"/>
        <w:spacing w:before="120"/>
        <w:ind w:left="4956" w:firstLine="708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</w:pP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Attraversamento frontiera italiana (se all’estero):</w:t>
      </w:r>
    </w:p>
    <w:p w14:paraId="5536170F" w14:textId="77777777" w:rsidR="00A73000" w:rsidRPr="008E0645" w:rsidRDefault="00A73000" w:rsidP="006267AF">
      <w:pPr>
        <w:pStyle w:val="Stilemissione"/>
        <w:spacing w:before="120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  <w:t>Giorno di partenza__________________</w:t>
      </w:r>
      <w:proofErr w:type="gramStart"/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  <w:t>_  ora</w:t>
      </w:r>
      <w:proofErr w:type="gramEnd"/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  <w:t xml:space="preserve"> ___________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  <w:tab/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  <w:tab/>
        <w:t xml:space="preserve">Andata il __________________________ 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  <w:tab/>
        <w:t>ora ____________</w:t>
      </w:r>
    </w:p>
    <w:p w14:paraId="55361710" w14:textId="77777777" w:rsidR="00A73000" w:rsidRPr="008E0645" w:rsidRDefault="00A73000" w:rsidP="006267AF">
      <w:pPr>
        <w:pStyle w:val="Stilemissione"/>
        <w:spacing w:before="120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</w:pP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Giorno di rientro   ___________________ ora ___________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ab/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ab/>
        <w:t>Ritorno il __________________________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ab/>
        <w:t>ora ____________</w:t>
      </w:r>
    </w:p>
    <w:p w14:paraId="55361711" w14:textId="77777777" w:rsidR="00A73000" w:rsidRPr="008E0645" w:rsidRDefault="00A73000" w:rsidP="006267AF">
      <w:pPr>
        <w:pStyle w:val="Stilemissione"/>
        <w:spacing w:before="120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32"/>
          <w:szCs w:val="32"/>
        </w:rPr>
        <w:sym w:font="Symbol" w:char="F07F"/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40"/>
          <w:szCs w:val="40"/>
        </w:rPr>
        <w:t xml:space="preserve"> 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RIMBORSO ANALITICO/piè di lista:</w:t>
      </w:r>
    </w:p>
    <w:p w14:paraId="55361712" w14:textId="77777777" w:rsidR="00A73000" w:rsidRPr="008E0645" w:rsidRDefault="00A73000" w:rsidP="006267AF">
      <w:pPr>
        <w:pStyle w:val="Stilemissione"/>
        <w:spacing w:before="120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</w:pP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Spese non </w:t>
      </w:r>
      <w:proofErr w:type="gramStart"/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documentabili  (</w:t>
      </w:r>
      <w:proofErr w:type="gramEnd"/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ai sensi </w:t>
      </w:r>
      <w:proofErr w:type="spellStart"/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D.Lgs.</w:t>
      </w:r>
      <w:proofErr w:type="spellEnd"/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314/97, come da allegato elenco)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ab/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ab/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ab/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ab/>
        <w:t>_____________________</w:t>
      </w:r>
    </w:p>
    <w:p w14:paraId="55361713" w14:textId="77777777" w:rsidR="00A73000" w:rsidRPr="008E0645" w:rsidRDefault="00A73000" w:rsidP="006267AF">
      <w:pPr>
        <w:pStyle w:val="Stilemissione"/>
        <w:spacing w:before="120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</w:pP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VIAGGIO: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ab/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ab/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ab/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ab/>
        <w:t>Percorso</w:t>
      </w:r>
      <w:r w:rsidR="006459ED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ab/>
      </w:r>
      <w:r w:rsidR="006459ED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ab/>
      </w:r>
      <w:r w:rsidR="006459ED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ab/>
      </w:r>
      <w:r w:rsidR="006459ED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ab/>
      </w:r>
      <w:r w:rsidR="006459ED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ab/>
        <w:t xml:space="preserve">              Importo (</w:t>
      </w:r>
      <w:r w:rsidR="006459ED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  <w:u w:val="single"/>
        </w:rPr>
        <w:t>indicare la divisa</w:t>
      </w:r>
      <w:r w:rsidR="006459ED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)</w:t>
      </w:r>
    </w:p>
    <w:p w14:paraId="55361714" w14:textId="2F5C09BF" w:rsidR="00A73000" w:rsidRPr="008E0645" w:rsidRDefault="00A73000" w:rsidP="00C812A2">
      <w:pPr>
        <w:pStyle w:val="Stilemissione"/>
        <w:spacing w:before="120" w:after="0"/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</w:pP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Ferrovia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ab/>
        <w:t xml:space="preserve"> ________________________________________________________</w:t>
      </w:r>
      <w:r w:rsidR="00C812A2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________________</w:t>
      </w:r>
      <w:r w:rsidR="00C812A2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   </w:t>
      </w:r>
      <w:r w:rsidR="00593333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</w:t>
      </w:r>
      <w:r w:rsidR="00B30B93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___________</w:t>
      </w:r>
    </w:p>
    <w:p w14:paraId="55361715" w14:textId="78EEAECA" w:rsidR="00A73000" w:rsidRPr="008E0645" w:rsidRDefault="00A73000" w:rsidP="00C812A2">
      <w:pPr>
        <w:pStyle w:val="Stilemissione"/>
        <w:spacing w:before="120" w:after="0"/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</w:pP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Aereo ___________________________________________________________</w:t>
      </w:r>
      <w:r w:rsidR="00C812A2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_______________</w:t>
      </w:r>
      <w:r w:rsidR="00C812A2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    </w:t>
      </w:r>
      <w:r w:rsidR="00593333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</w:t>
      </w:r>
      <w:r w:rsidR="00B30B93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___________</w:t>
      </w:r>
    </w:p>
    <w:p w14:paraId="55361716" w14:textId="77B46361" w:rsidR="00A73000" w:rsidRPr="008E0645" w:rsidRDefault="00A73000" w:rsidP="00C812A2">
      <w:pPr>
        <w:pStyle w:val="Stilemissione"/>
        <w:spacing w:before="120" w:after="0"/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</w:pP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Traghetti ______________________________________________________________________</w:t>
      </w:r>
      <w:r w:rsidR="006459ED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</w:t>
      </w:r>
      <w:r w:rsidR="00C812A2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</w:t>
      </w:r>
      <w:r w:rsidR="0003236E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 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</w:t>
      </w:r>
      <w:r w:rsidR="0003236E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  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</w:t>
      </w:r>
      <w:r w:rsidR="00B30B93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_____________</w:t>
      </w:r>
    </w:p>
    <w:p w14:paraId="55361717" w14:textId="77777777" w:rsidR="00A73000" w:rsidRPr="008E0645" w:rsidRDefault="00AE49F2" w:rsidP="00C812A2">
      <w:pPr>
        <w:pStyle w:val="Stilemissione"/>
        <w:spacing w:before="120" w:after="0"/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</w:pP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Trasporto pubblico</w:t>
      </w:r>
      <w:r w:rsidR="00A73000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</w:t>
      </w:r>
      <w:r w:rsidR="00A73000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sym w:font="Symbol" w:char="F07F"/>
      </w:r>
      <w:r w:rsidR="00A73000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urbano </w:t>
      </w:r>
      <w:r w:rsidR="00A73000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sym w:font="Symbol" w:char="F07F"/>
      </w:r>
      <w:r w:rsidR="00A73000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extraurbano _</w:t>
      </w:r>
      <w:r w:rsidR="00C812A2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</w:t>
      </w:r>
      <w:r w:rsidR="00A73000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______________</w:t>
      </w:r>
      <w:r w:rsidR="00593333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____________________________</w:t>
      </w:r>
      <w:r w:rsidR="0003236E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</w:t>
      </w:r>
      <w:r w:rsidR="00593333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</w:t>
      </w:r>
      <w:r w:rsidR="0003236E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     </w:t>
      </w:r>
      <w:r w:rsidR="00593333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</w:t>
      </w:r>
      <w:r w:rsidR="00A73000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_______</w:t>
      </w:r>
      <w:r w:rsidR="00B30B93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</w:t>
      </w:r>
      <w:r w:rsidR="00A73000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__________</w:t>
      </w:r>
    </w:p>
    <w:p w14:paraId="55361718" w14:textId="77777777" w:rsidR="00A73000" w:rsidRPr="008E0645" w:rsidRDefault="00A73000" w:rsidP="00C812A2">
      <w:pPr>
        <w:pStyle w:val="Stilemissione"/>
        <w:spacing w:before="120" w:after="0"/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</w:pP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Mezzo </w:t>
      </w:r>
      <w:proofErr w:type="gramStart"/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proprio  (</w:t>
      </w:r>
      <w:proofErr w:type="gramEnd"/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autorizzato) ___________________</w:t>
      </w:r>
      <w:r w:rsidR="00B30B93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</w:t>
      </w:r>
      <w:r w:rsidR="00C812A2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_____Km A/R ___________ </w:t>
      </w:r>
      <w:r w:rsidR="00593333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</w:t>
      </w:r>
      <w:r w:rsidR="00B30B93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</w:t>
      </w:r>
      <w:r w:rsidR="00AE49F2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</w:t>
      </w:r>
      <w:r w:rsidR="006459ED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</w:t>
      </w:r>
      <w:r w:rsidR="00C812A2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_ </w:t>
      </w:r>
      <w:r w:rsidR="0003236E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      ___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</w:t>
      </w:r>
      <w:r w:rsidR="00B30B93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____________</w:t>
      </w:r>
    </w:p>
    <w:p w14:paraId="55361719" w14:textId="577D3BDD" w:rsidR="00A73000" w:rsidRPr="008E0645" w:rsidRDefault="00A73000" w:rsidP="00C812A2">
      <w:pPr>
        <w:pStyle w:val="Stilemissione"/>
        <w:spacing w:before="120" w:after="0"/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</w:pPr>
      <w:r w:rsidRPr="008E0645">
        <w:rPr>
          <w:rFonts w:asciiTheme="minorHAnsi" w:hAnsiTheme="minorHAnsi" w:cstheme="minorHAnsi"/>
          <w:b w:val="0"/>
          <w:bCs w:val="0"/>
          <w:i w:val="0"/>
          <w:color w:val="auto"/>
        </w:rPr>
        <w:sym w:font="Symbol" w:char="F07F"/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</w:rPr>
        <w:t xml:space="preserve"> 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Pedaggi autostradali _________________________</w:t>
      </w:r>
      <w:r w:rsidR="00C812A2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</w:t>
      </w:r>
      <w:r w:rsidR="00B30B93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</w:rPr>
        <w:sym w:font="Symbol" w:char="F07F"/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</w:rPr>
        <w:t xml:space="preserve"> </w:t>
      </w:r>
      <w:proofErr w:type="gramStart"/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Parcheggi 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</w:rPr>
        <w:t xml:space="preserve"> 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</w:t>
      </w:r>
      <w:proofErr w:type="gramEnd"/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</w:t>
      </w:r>
      <w:r w:rsidR="00C812A2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__________</w:t>
      </w:r>
      <w:r w:rsidR="006459ED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</w:t>
      </w:r>
      <w:r w:rsidR="0003236E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</w:t>
      </w:r>
      <w:r w:rsidR="0003236E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_     </w:t>
      </w:r>
      <w:r w:rsidR="0022658F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</w:t>
      </w:r>
      <w:r w:rsidR="0003236E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</w:t>
      </w:r>
      <w:r w:rsidR="00593333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</w:t>
      </w:r>
      <w:r w:rsidR="00B30B93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___________</w:t>
      </w:r>
    </w:p>
    <w:p w14:paraId="5536171A" w14:textId="7A6E6C4A" w:rsidR="00A73000" w:rsidRPr="008E0645" w:rsidRDefault="00A73000" w:rsidP="00C812A2">
      <w:pPr>
        <w:pStyle w:val="Stilemissione"/>
        <w:spacing w:before="120" w:after="0"/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</w:pPr>
      <w:r w:rsidRPr="008E0645">
        <w:rPr>
          <w:rFonts w:asciiTheme="minorHAnsi" w:hAnsiTheme="minorHAnsi" w:cstheme="minorHAnsi"/>
          <w:b w:val="0"/>
          <w:bCs w:val="0"/>
          <w:i w:val="0"/>
          <w:color w:val="auto"/>
        </w:rPr>
        <w:sym w:font="Symbol" w:char="F07F"/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Taxi (autorizzato) urbano _</w:t>
      </w:r>
      <w:r w:rsidR="00B30B93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_________</w:t>
      </w:r>
      <w:r w:rsidR="00C812A2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</w:t>
      </w:r>
      <w:r w:rsidR="00B30B93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____ 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</w:rPr>
        <w:sym w:font="Symbol" w:char="F07F"/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Taxi (autorizzato) extraurbano _</w:t>
      </w:r>
      <w:r w:rsidR="00C812A2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__________</w:t>
      </w:r>
      <w:r w:rsidR="00593333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</w:t>
      </w:r>
      <w:r w:rsidR="006459ED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</w:t>
      </w:r>
      <w:r w:rsidR="0003236E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    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</w:t>
      </w:r>
      <w:r w:rsidR="0022658F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</w:t>
      </w:r>
      <w:r w:rsidR="00B30B93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____________</w:t>
      </w:r>
    </w:p>
    <w:p w14:paraId="5536171B" w14:textId="793D5F5F" w:rsidR="00A73000" w:rsidRPr="008E0645" w:rsidRDefault="00A73000" w:rsidP="00C812A2">
      <w:pPr>
        <w:pStyle w:val="Stilemissione"/>
        <w:spacing w:before="120" w:after="80"/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</w:pPr>
      <w:r w:rsidRPr="008E0645">
        <w:rPr>
          <w:rFonts w:asciiTheme="minorHAnsi" w:hAnsiTheme="minorHAnsi" w:cstheme="minorHAnsi"/>
          <w:b w:val="0"/>
          <w:bCs w:val="0"/>
          <w:i w:val="0"/>
          <w:color w:val="auto"/>
        </w:rPr>
        <w:sym w:font="Symbol" w:char="F07F"/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automezzi a noleggio (autorizzato) ______</w:t>
      </w:r>
      <w:r w:rsidR="00C812A2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_________________</w:t>
      </w:r>
      <w:r w:rsidR="00B30B93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</w:t>
      </w:r>
      <w:r w:rsidR="0003236E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______________________     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</w:t>
      </w:r>
      <w:r w:rsidR="0022658F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</w:t>
      </w:r>
      <w:r w:rsidR="00B30B93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_____________</w:t>
      </w:r>
    </w:p>
    <w:p w14:paraId="5536171C" w14:textId="4280AF88" w:rsidR="00A73000" w:rsidRPr="008E0645" w:rsidRDefault="00A73000" w:rsidP="00C812A2">
      <w:pPr>
        <w:pStyle w:val="Stilemissione"/>
        <w:spacing w:before="120" w:after="80"/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</w:pP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PERNOTTAMENTI:  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</w:rPr>
        <w:sym w:font="Symbol" w:char="F07F"/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</w:rPr>
        <w:t xml:space="preserve"> 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ALBERGO      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</w:rPr>
        <w:sym w:font="Symbol" w:char="F07F"/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</w:rPr>
        <w:t xml:space="preserve"> 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RESIDENCE (estero&gt;10 </w:t>
      </w:r>
      <w:proofErr w:type="gramStart"/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gg)   </w:t>
      </w:r>
      <w:proofErr w:type="spellStart"/>
      <w:proofErr w:type="gramEnd"/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Categ</w:t>
      </w:r>
      <w:proofErr w:type="spellEnd"/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. _</w:t>
      </w:r>
      <w:r w:rsidR="00C812A2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_______ notti N°_</w:t>
      </w:r>
      <w:r w:rsidR="00C812A2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</w:t>
      </w:r>
      <w:r w:rsidR="0003236E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  </w:t>
      </w:r>
      <w:r w:rsidR="0022658F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</w:t>
      </w:r>
      <w:r w:rsidR="0003236E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</w:t>
      </w:r>
      <w:r w:rsidR="00593333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</w:t>
      </w:r>
      <w:r w:rsidR="00B30B93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___________</w:t>
      </w:r>
    </w:p>
    <w:p w14:paraId="5536171D" w14:textId="77777777" w:rsidR="00A73000" w:rsidRPr="008E0645" w:rsidRDefault="00A73000" w:rsidP="00C812A2">
      <w:pPr>
        <w:pStyle w:val="Stilemissione"/>
        <w:spacing w:before="120"/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</w:pP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PASTI: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ab/>
        <w:t>N°. ___________</w:t>
      </w:r>
      <w:proofErr w:type="gramStart"/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  ricevute</w:t>
      </w:r>
      <w:proofErr w:type="gramEnd"/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intestate        e/o           N° _____________</w:t>
      </w:r>
      <w:r w:rsidR="00C812A2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__ </w:t>
      </w:r>
      <w:r w:rsidR="00C812A2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  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scontrini firmati</w:t>
      </w:r>
      <w:r w:rsidR="00593333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</w:t>
      </w:r>
      <w:r w:rsidR="00C812A2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    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_______</w:t>
      </w:r>
      <w:r w:rsidR="00B30B93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_________</w:t>
      </w:r>
    </w:p>
    <w:p w14:paraId="5536171E" w14:textId="5DDABD29" w:rsidR="00AE49F2" w:rsidRPr="008E0645" w:rsidRDefault="00AE49F2" w:rsidP="00C812A2">
      <w:pPr>
        <w:pStyle w:val="Stilemissione"/>
        <w:spacing w:before="120"/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</w:pP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QUOTA ISCRIZIONE ___________________________________________</w:t>
      </w:r>
      <w:r w:rsidR="00C812A2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__________________</w:t>
      </w:r>
      <w:r w:rsidR="0003236E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     </w:t>
      </w:r>
      <w:r w:rsidR="00C812A2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</w:t>
      </w:r>
      <w:r w:rsidR="0022658F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</w:t>
      </w:r>
      <w:r w:rsidR="00C812A2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__________________</w:t>
      </w:r>
    </w:p>
    <w:p w14:paraId="5536171F" w14:textId="689C83E8" w:rsidR="00AE49F2" w:rsidRPr="008E0645" w:rsidRDefault="00AE49F2" w:rsidP="00C812A2">
      <w:pPr>
        <w:pStyle w:val="Stilemissione"/>
        <w:spacing w:before="120"/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</w:pP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EVENTUALI ALTRI </w:t>
      </w:r>
      <w:proofErr w:type="gramStart"/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ALLEGATI:_</w:t>
      </w:r>
      <w:proofErr w:type="gramEnd"/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______________________________________</w:t>
      </w:r>
      <w:r w:rsidR="00C812A2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_________________</w:t>
      </w:r>
      <w:r w:rsidR="0003236E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    </w:t>
      </w:r>
      <w:r w:rsidR="00C812A2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</w:t>
      </w:r>
      <w:r w:rsidR="00C812A2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__________________</w:t>
      </w:r>
    </w:p>
    <w:p w14:paraId="55361720" w14:textId="77777777" w:rsidR="00A73000" w:rsidRPr="008E0645" w:rsidRDefault="00A73000" w:rsidP="00C812A2">
      <w:pPr>
        <w:pStyle w:val="Stilemissione"/>
        <w:spacing w:before="120"/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</w:pP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Eventuale anticipazione ricevuta   ___________________________________________________</w:t>
      </w:r>
      <w:r w:rsidR="0003236E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_____    </w:t>
      </w:r>
      <w:r w:rsidR="00593333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</w:t>
      </w:r>
      <w:r w:rsidR="00B30B93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____________</w:t>
      </w:r>
    </w:p>
    <w:p w14:paraId="55361721" w14:textId="77777777" w:rsidR="00A73000" w:rsidRPr="008E0645" w:rsidRDefault="00A73000" w:rsidP="006267AF">
      <w:pPr>
        <w:pStyle w:val="Stilemissione"/>
        <w:spacing w:before="120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18"/>
          <w:szCs w:val="18"/>
        </w:rPr>
      </w:pP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-------------------------------------------------------------------------------------------------------------------------------------------</w:t>
      </w:r>
      <w:r w:rsidR="00B30B93"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------------------------------------</w:t>
      </w:r>
      <w:r w:rsidR="00B30B93" w:rsidRPr="008E0645">
        <w:rPr>
          <w:rFonts w:asciiTheme="minorHAnsi" w:hAnsiTheme="minorHAnsi" w:cstheme="minorHAnsi"/>
          <w:b w:val="0"/>
          <w:bCs w:val="0"/>
          <w:i w:val="0"/>
          <w:color w:val="auto"/>
          <w:sz w:val="18"/>
          <w:szCs w:val="18"/>
        </w:rPr>
        <w:t xml:space="preserve">Il 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18"/>
          <w:szCs w:val="18"/>
        </w:rPr>
        <w:t xml:space="preserve">sottoscritto </w:t>
      </w:r>
      <w:r w:rsidR="00A00E21" w:rsidRPr="008E0645">
        <w:rPr>
          <w:rFonts w:asciiTheme="minorHAnsi" w:hAnsiTheme="minorHAnsi" w:cstheme="minorHAnsi"/>
          <w:b w:val="0"/>
          <w:bCs w:val="0"/>
          <w:i w:val="0"/>
          <w:color w:val="auto"/>
          <w:sz w:val="18"/>
          <w:szCs w:val="18"/>
        </w:rPr>
        <w:t>dichiara sotto sua re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18"/>
          <w:szCs w:val="18"/>
        </w:rPr>
        <w:t>sponsabilità la veridicità di quanto sopra riportato e dichiara inoltre:</w:t>
      </w:r>
      <w:r w:rsidR="0003236E" w:rsidRPr="008E0645">
        <w:rPr>
          <w:rFonts w:asciiTheme="minorHAnsi" w:hAnsiTheme="minorHAnsi" w:cstheme="minorHAnsi"/>
          <w:b w:val="0"/>
          <w:bCs w:val="0"/>
          <w:i w:val="0"/>
          <w:color w:val="auto"/>
          <w:sz w:val="18"/>
          <w:szCs w:val="18"/>
        </w:rPr>
        <w:t xml:space="preserve"> 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18"/>
          <w:szCs w:val="18"/>
        </w:rPr>
        <w:t>di non avere aspettative o congedi in atto</w:t>
      </w:r>
      <w:r w:rsidR="0003236E" w:rsidRPr="008E0645">
        <w:rPr>
          <w:rFonts w:asciiTheme="minorHAnsi" w:hAnsiTheme="minorHAnsi" w:cstheme="minorHAnsi"/>
          <w:b w:val="0"/>
          <w:bCs w:val="0"/>
          <w:i w:val="0"/>
          <w:color w:val="auto"/>
          <w:sz w:val="18"/>
          <w:szCs w:val="18"/>
        </w:rPr>
        <w:t xml:space="preserve">; 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18"/>
          <w:szCs w:val="18"/>
        </w:rPr>
        <w:t>di non percepire allo stesso titolo somme e/o altri benefici materiali da altri Enti</w:t>
      </w:r>
      <w:r w:rsidR="0003236E" w:rsidRPr="008E0645">
        <w:rPr>
          <w:rFonts w:asciiTheme="minorHAnsi" w:hAnsiTheme="minorHAnsi" w:cstheme="minorHAnsi"/>
          <w:b w:val="0"/>
          <w:bCs w:val="0"/>
          <w:i w:val="0"/>
          <w:color w:val="auto"/>
          <w:sz w:val="18"/>
          <w:szCs w:val="18"/>
        </w:rPr>
        <w:t xml:space="preserve">; 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18"/>
          <w:szCs w:val="18"/>
        </w:rPr>
        <w:t>di avere/non avere usufruito di vitto e/o alloggio gratuiti</w:t>
      </w:r>
    </w:p>
    <w:p w14:paraId="55361722" w14:textId="77777777" w:rsidR="00A73000" w:rsidRPr="008E0645" w:rsidRDefault="00A73000" w:rsidP="006267AF">
      <w:pPr>
        <w:pStyle w:val="Stilemissione"/>
        <w:spacing w:before="120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</w:pP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>DATA ________________________</w:t>
      </w:r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ab/>
        <w:t xml:space="preserve">     </w:t>
      </w:r>
      <w:proofErr w:type="gramStart"/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ab/>
        <w:t xml:space="preserve">  IL</w:t>
      </w:r>
      <w:proofErr w:type="gramEnd"/>
      <w:r w:rsidRPr="008E0645">
        <w:rPr>
          <w:rFonts w:asciiTheme="minorHAnsi" w:hAnsiTheme="minorHAnsi" w:cstheme="minorHAnsi"/>
          <w:b w:val="0"/>
          <w:bCs w:val="0"/>
          <w:i w:val="0"/>
          <w:color w:val="auto"/>
          <w:sz w:val="20"/>
        </w:rPr>
        <w:t xml:space="preserve"> RICHIEDENTE _____________________________________________</w:t>
      </w:r>
    </w:p>
    <w:p w14:paraId="1C643723" w14:textId="76CA5427" w:rsidR="005B5F55" w:rsidRDefault="00255DA3" w:rsidP="006267AF">
      <w:pPr>
        <w:spacing w:after="120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  <w:lang w:eastAsia="en-US"/>
        </w:rPr>
        <w:tab/>
      </w:r>
      <w:r>
        <w:rPr>
          <w:rFonts w:asciiTheme="minorHAnsi" w:hAnsiTheme="minorHAnsi" w:cstheme="minorHAnsi"/>
          <w:sz w:val="18"/>
          <w:szCs w:val="18"/>
          <w:lang w:eastAsia="en-US"/>
        </w:rPr>
        <w:tab/>
      </w:r>
      <w:r>
        <w:rPr>
          <w:rFonts w:asciiTheme="minorHAnsi" w:hAnsiTheme="minorHAnsi" w:cstheme="minorHAnsi"/>
          <w:sz w:val="18"/>
          <w:szCs w:val="18"/>
          <w:lang w:eastAsia="en-US"/>
        </w:rPr>
        <w:tab/>
      </w:r>
      <w:r>
        <w:rPr>
          <w:rFonts w:asciiTheme="minorHAnsi" w:hAnsiTheme="minorHAnsi" w:cstheme="minorHAnsi"/>
          <w:sz w:val="18"/>
          <w:szCs w:val="18"/>
          <w:lang w:eastAsia="en-US"/>
        </w:rPr>
        <w:tab/>
      </w:r>
      <w:r>
        <w:rPr>
          <w:rFonts w:asciiTheme="minorHAnsi" w:hAnsiTheme="minorHAnsi" w:cstheme="minorHAnsi"/>
          <w:sz w:val="18"/>
          <w:szCs w:val="18"/>
          <w:lang w:eastAsia="en-US"/>
        </w:rPr>
        <w:tab/>
      </w:r>
      <w:r>
        <w:rPr>
          <w:rFonts w:asciiTheme="minorHAnsi" w:hAnsiTheme="minorHAnsi" w:cstheme="minorHAnsi"/>
          <w:sz w:val="18"/>
          <w:szCs w:val="18"/>
          <w:lang w:eastAsia="en-US"/>
        </w:rPr>
        <w:tab/>
      </w:r>
      <w:r>
        <w:rPr>
          <w:rFonts w:asciiTheme="minorHAnsi" w:hAnsiTheme="minorHAnsi" w:cstheme="minorHAnsi"/>
          <w:sz w:val="18"/>
          <w:szCs w:val="18"/>
          <w:lang w:eastAsia="en-US"/>
        </w:rPr>
        <w:tab/>
      </w:r>
      <w:r>
        <w:rPr>
          <w:rFonts w:asciiTheme="minorHAnsi" w:hAnsiTheme="minorHAnsi" w:cstheme="minorHAnsi"/>
          <w:sz w:val="18"/>
          <w:szCs w:val="18"/>
          <w:lang w:eastAsia="en-US"/>
        </w:rPr>
        <w:tab/>
      </w:r>
      <w:r>
        <w:rPr>
          <w:rFonts w:asciiTheme="minorHAnsi" w:hAnsiTheme="minorHAnsi" w:cstheme="minorHAnsi"/>
          <w:sz w:val="18"/>
          <w:szCs w:val="18"/>
          <w:lang w:eastAsia="en-US"/>
        </w:rPr>
        <w:tab/>
        <w:t xml:space="preserve">                                             </w:t>
      </w:r>
      <w:r w:rsidRPr="009F3D2E"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/>
        </w:rPr>
        <w:t>PER I DOTTORANDI</w:t>
      </w:r>
    </w:p>
    <w:p w14:paraId="55361724" w14:textId="30019564" w:rsidR="00ED544E" w:rsidRPr="009F3D2E" w:rsidRDefault="00303CC7" w:rsidP="006267AF">
      <w:pPr>
        <w:spacing w:after="12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/>
        </w:rPr>
      </w:pPr>
      <w:r w:rsidRPr="009F3D2E"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/>
        </w:rPr>
        <w:t xml:space="preserve"> IL RESPONSABILE DEL PROGETTO  </w:t>
      </w:r>
      <w:r w:rsidR="00593333" w:rsidRPr="009F3D2E"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/>
        </w:rPr>
        <w:t xml:space="preserve">           </w:t>
      </w:r>
      <w:r w:rsidR="00255DA3"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/>
        </w:rPr>
        <w:t xml:space="preserve">                 </w:t>
      </w:r>
      <w:r w:rsidR="00593333" w:rsidRPr="009F3D2E"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/>
        </w:rPr>
        <w:t xml:space="preserve">   </w:t>
      </w:r>
      <w:r w:rsidR="005B5F55"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/>
        </w:rPr>
        <w:t>IL DIRETTORE DI DIPARTIMENTO</w:t>
      </w:r>
      <w:r w:rsidR="00593333" w:rsidRPr="009F3D2E"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/>
        </w:rPr>
        <w:t xml:space="preserve">                </w:t>
      </w:r>
      <w:r w:rsidR="00255DA3"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/>
        </w:rPr>
        <w:t xml:space="preserve">               </w:t>
      </w:r>
      <w:r w:rsidR="00593333" w:rsidRPr="009F3D2E"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/>
        </w:rPr>
        <w:t>VISTO SI AUTORIZZA</w:t>
      </w:r>
      <w:r w:rsidR="00255DA3"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/>
        </w:rPr>
        <w:t xml:space="preserve"> </w:t>
      </w:r>
      <w:r w:rsidR="00255DA3" w:rsidRPr="009F3D2E"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/>
        </w:rPr>
        <w:t>IL COODINATORE</w:t>
      </w:r>
    </w:p>
    <w:p w14:paraId="55361725" w14:textId="12978B1B" w:rsidR="00593333" w:rsidRPr="009F3D2E" w:rsidRDefault="00593333" w:rsidP="005B5F55">
      <w:pPr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/>
        </w:rPr>
      </w:pPr>
      <w:r w:rsidRPr="009F3D2E"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/>
        </w:rPr>
        <w:t>____________________________</w:t>
      </w:r>
      <w:r w:rsidR="00AE49F2" w:rsidRPr="009F3D2E"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/>
        </w:rPr>
        <w:t xml:space="preserve">  </w:t>
      </w:r>
      <w:r w:rsidRPr="009F3D2E"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/>
        </w:rPr>
        <w:t xml:space="preserve">          </w:t>
      </w:r>
      <w:r w:rsidR="00255DA3"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/>
        </w:rPr>
        <w:t xml:space="preserve">                  </w:t>
      </w:r>
      <w:r w:rsidRPr="009F3D2E"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/>
        </w:rPr>
        <w:t xml:space="preserve">  _</w:t>
      </w:r>
      <w:r w:rsidR="00AE49F2" w:rsidRPr="009F3D2E"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/>
        </w:rPr>
        <w:t>_________</w:t>
      </w:r>
      <w:r w:rsidRPr="009F3D2E"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/>
        </w:rPr>
        <w:t>__________________</w:t>
      </w:r>
      <w:r w:rsidR="00086750"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/>
        </w:rPr>
        <w:tab/>
      </w:r>
      <w:r w:rsidR="00086750"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/>
        </w:rPr>
        <w:tab/>
      </w:r>
      <w:r w:rsidR="00255DA3"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/>
        </w:rPr>
        <w:t xml:space="preserve">           _________________________________</w:t>
      </w:r>
      <w:r w:rsidR="00086750"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/>
        </w:rPr>
        <w:tab/>
      </w:r>
    </w:p>
    <w:p w14:paraId="55361729" w14:textId="6451F82C" w:rsidR="00AE49F2" w:rsidRPr="00593333" w:rsidRDefault="00AE49F2" w:rsidP="00AE49F2">
      <w:pPr>
        <w:spacing w:after="120"/>
        <w:ind w:left="5387"/>
        <w:jc w:val="center"/>
        <w:rPr>
          <w:rFonts w:ascii="Calibri" w:hAnsi="Calibri"/>
          <w:b/>
          <w:color w:val="0033CC"/>
          <w:sz w:val="18"/>
          <w:szCs w:val="18"/>
          <w:lang w:eastAsia="en-US"/>
        </w:rPr>
      </w:pPr>
    </w:p>
    <w:sectPr w:rsidR="00AE49F2" w:rsidRPr="00593333" w:rsidSect="00B30B93">
      <w:headerReference w:type="default" r:id="rId7"/>
      <w:footerReference w:type="default" r:id="rId8"/>
      <w:pgSz w:w="11906" w:h="16838" w:code="9"/>
      <w:pgMar w:top="1361" w:right="567" w:bottom="510" w:left="56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172C" w14:textId="77777777" w:rsidR="009C238B" w:rsidRDefault="009C238B">
      <w:r>
        <w:separator/>
      </w:r>
    </w:p>
  </w:endnote>
  <w:endnote w:type="continuationSeparator" w:id="0">
    <w:p w14:paraId="5536172D" w14:textId="77777777" w:rsidR="009C238B" w:rsidRDefault="009C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662"/>
      <w:gridCol w:w="3662"/>
      <w:gridCol w:w="3664"/>
    </w:tblGrid>
    <w:tr w:rsidR="009F3D2E" w:rsidRPr="00F55EE3" w14:paraId="51B092EB" w14:textId="77777777" w:rsidTr="004A4409">
      <w:tc>
        <w:tcPr>
          <w:tcW w:w="1666" w:type="pct"/>
          <w:shd w:val="clear" w:color="auto" w:fill="auto"/>
        </w:tcPr>
        <w:p w14:paraId="649BD192" w14:textId="77777777" w:rsidR="009F3D2E" w:rsidRPr="00F55EE3" w:rsidRDefault="009F3D2E" w:rsidP="009F3D2E">
          <w:pPr>
            <w:rPr>
              <w:rFonts w:ascii="Arial" w:hAnsi="Arial" w:cs="Arial"/>
              <w:color w:val="548DD4"/>
              <w:sz w:val="16"/>
              <w:szCs w:val="16"/>
            </w:rPr>
          </w:pPr>
          <w:r w:rsidRPr="00F55EE3">
            <w:rPr>
              <w:rFonts w:ascii="Arial" w:hAnsi="Arial" w:cs="Arial"/>
              <w:color w:val="548DD4"/>
              <w:sz w:val="16"/>
              <w:szCs w:val="16"/>
            </w:rPr>
            <w:t xml:space="preserve">Università degli Studi di Trieste </w:t>
          </w:r>
        </w:p>
        <w:p w14:paraId="48C3BAFC" w14:textId="77777777" w:rsidR="009F3D2E" w:rsidRPr="00F55EE3" w:rsidRDefault="009F3D2E" w:rsidP="009F3D2E">
          <w:pPr>
            <w:rPr>
              <w:rFonts w:ascii="Arial" w:hAnsi="Arial" w:cs="Arial"/>
              <w:color w:val="548DD4"/>
              <w:sz w:val="16"/>
              <w:szCs w:val="16"/>
            </w:rPr>
          </w:pPr>
          <w:r w:rsidRPr="00F55EE3">
            <w:rPr>
              <w:rFonts w:ascii="Arial" w:hAnsi="Arial" w:cs="Arial"/>
              <w:color w:val="548DD4"/>
              <w:sz w:val="16"/>
              <w:szCs w:val="16"/>
            </w:rPr>
            <w:t>Dipartimento di Studi Umanistici</w:t>
          </w:r>
        </w:p>
        <w:p w14:paraId="17E9336F" w14:textId="77777777" w:rsidR="009F3D2E" w:rsidRPr="00F55EE3" w:rsidRDefault="009F3D2E" w:rsidP="009F3D2E">
          <w:pPr>
            <w:rPr>
              <w:rFonts w:ascii="Arial" w:hAnsi="Arial" w:cs="Arial"/>
              <w:color w:val="548DD4"/>
              <w:sz w:val="16"/>
              <w:szCs w:val="16"/>
            </w:rPr>
          </w:pPr>
          <w:r w:rsidRPr="00F55EE3">
            <w:rPr>
              <w:rFonts w:ascii="Arial" w:hAnsi="Arial" w:cs="Arial"/>
              <w:color w:val="548DD4"/>
              <w:sz w:val="16"/>
              <w:szCs w:val="16"/>
            </w:rPr>
            <w:t xml:space="preserve">Via </w:t>
          </w:r>
          <w:r>
            <w:rPr>
              <w:rFonts w:ascii="Arial" w:hAnsi="Arial" w:cs="Arial"/>
              <w:color w:val="548DD4"/>
              <w:sz w:val="16"/>
              <w:szCs w:val="16"/>
            </w:rPr>
            <w:t>Lazzaretto Vecchio, 6 - 8</w:t>
          </w:r>
        </w:p>
        <w:p w14:paraId="6866F3A7" w14:textId="77777777" w:rsidR="009F3D2E" w:rsidRPr="00F55EE3" w:rsidRDefault="009F3D2E" w:rsidP="009F3D2E">
          <w:pPr>
            <w:rPr>
              <w:rFonts w:ascii="Arial" w:hAnsi="Arial" w:cs="Arial"/>
              <w:i/>
              <w:sz w:val="16"/>
              <w:szCs w:val="16"/>
            </w:rPr>
          </w:pPr>
          <w:r w:rsidRPr="00F55EE3">
            <w:rPr>
              <w:rFonts w:ascii="Arial" w:hAnsi="Arial" w:cs="Arial"/>
              <w:color w:val="548DD4"/>
              <w:sz w:val="16"/>
              <w:szCs w:val="16"/>
            </w:rPr>
            <w:t>34123 Trieste</w:t>
          </w:r>
        </w:p>
      </w:tc>
      <w:tc>
        <w:tcPr>
          <w:tcW w:w="1666" w:type="pct"/>
          <w:shd w:val="clear" w:color="auto" w:fill="auto"/>
          <w:vAlign w:val="bottom"/>
        </w:tcPr>
        <w:p w14:paraId="509E2EB3" w14:textId="77777777" w:rsidR="009F3D2E" w:rsidRDefault="009F3D2E" w:rsidP="009F3D2E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55EE3">
            <w:rPr>
              <w:rFonts w:ascii="Arial" w:hAnsi="Arial" w:cs="Arial"/>
              <w:b/>
              <w:sz w:val="16"/>
              <w:szCs w:val="16"/>
            </w:rPr>
            <w:t xml:space="preserve">www.units.it   </w:t>
          </w:r>
          <w:proofErr w:type="gramStart"/>
          <w:r w:rsidRPr="00F55EE3">
            <w:rPr>
              <w:rFonts w:ascii="Arial" w:hAnsi="Arial" w:cs="Arial"/>
              <w:b/>
              <w:sz w:val="16"/>
              <w:szCs w:val="16"/>
            </w:rPr>
            <w:t>–  www2.units.it/disu/</w:t>
          </w:r>
          <w:proofErr w:type="gramEnd"/>
        </w:p>
        <w:p w14:paraId="5F726B7B" w14:textId="77777777" w:rsidR="009F3D2E" w:rsidRDefault="009F3D2E" w:rsidP="009F3D2E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5CE5A49A" w14:textId="7CABB2C2" w:rsidR="009F3D2E" w:rsidRPr="00F55EE3" w:rsidRDefault="009F3D2E" w:rsidP="009F3D2E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pec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:  </w:t>
          </w:r>
          <w:hyperlink r:id="rId1" w:history="1">
            <w:r w:rsidRPr="00907128">
              <w:rPr>
                <w:rStyle w:val="Collegamentoipertestuale"/>
                <w:b/>
                <w:sz w:val="16"/>
                <w:szCs w:val="16"/>
              </w:rPr>
              <w:t>dsu@pec.units.it</w:t>
            </w:r>
          </w:hyperlink>
        </w:p>
      </w:tc>
      <w:tc>
        <w:tcPr>
          <w:tcW w:w="1667" w:type="pct"/>
          <w:shd w:val="clear" w:color="auto" w:fill="auto"/>
        </w:tcPr>
        <w:p w14:paraId="70E8A140" w14:textId="77777777" w:rsidR="009F3D2E" w:rsidRPr="00F55EE3" w:rsidRDefault="009F3D2E" w:rsidP="009F3D2E">
          <w:pPr>
            <w:rPr>
              <w:rFonts w:ascii="Arial" w:hAnsi="Arial"/>
              <w:color w:val="548DD4"/>
              <w:sz w:val="16"/>
              <w:szCs w:val="16"/>
              <w:lang w:val="en-GB"/>
            </w:rPr>
          </w:pPr>
          <w:r w:rsidRPr="00F55EE3">
            <w:rPr>
              <w:rFonts w:ascii="Arial" w:hAnsi="Arial"/>
              <w:color w:val="548DD4"/>
              <w:sz w:val="16"/>
              <w:szCs w:val="16"/>
              <w:lang w:val="en-GB"/>
            </w:rPr>
            <w:t>Tel: +39 040 5587576-7779-75</w:t>
          </w:r>
          <w:r>
            <w:rPr>
              <w:rFonts w:ascii="Arial" w:hAnsi="Arial"/>
              <w:color w:val="548DD4"/>
              <w:sz w:val="16"/>
              <w:szCs w:val="16"/>
              <w:lang w:val="en-GB"/>
            </w:rPr>
            <w:t>85-7563</w:t>
          </w:r>
        </w:p>
        <w:p w14:paraId="277F1760" w14:textId="77777777" w:rsidR="009F3D2E" w:rsidRPr="00F55EE3" w:rsidRDefault="009F3D2E" w:rsidP="009F3D2E">
          <w:pPr>
            <w:rPr>
              <w:rFonts w:ascii="Arial" w:hAnsi="Arial" w:cs="Arial"/>
              <w:i/>
              <w:color w:val="548DD4"/>
              <w:sz w:val="16"/>
              <w:szCs w:val="16"/>
            </w:rPr>
          </w:pPr>
        </w:p>
      </w:tc>
    </w:tr>
  </w:tbl>
  <w:p w14:paraId="55361734" w14:textId="30B7D45B" w:rsidR="007A20C9" w:rsidRDefault="007A20C9" w:rsidP="009F3D2E">
    <w:pPr>
      <w:pStyle w:val="Pidipagina"/>
      <w:tabs>
        <w:tab w:val="clear" w:pos="4819"/>
        <w:tab w:val="clear" w:pos="9638"/>
        <w:tab w:val="left" w:pos="26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172A" w14:textId="77777777" w:rsidR="009C238B" w:rsidRDefault="009C238B">
      <w:r>
        <w:separator/>
      </w:r>
    </w:p>
  </w:footnote>
  <w:footnote w:type="continuationSeparator" w:id="0">
    <w:p w14:paraId="5536172B" w14:textId="77777777" w:rsidR="009C238B" w:rsidRDefault="009C2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1731" w14:textId="3421F2B3" w:rsidR="00D8522B" w:rsidRDefault="000D13E8" w:rsidP="000D13E8">
    <w:pPr>
      <w:pStyle w:val="Intestazione"/>
      <w:tabs>
        <w:tab w:val="clear" w:pos="9638"/>
        <w:tab w:val="left" w:pos="851"/>
        <w:tab w:val="left" w:pos="9300"/>
      </w:tabs>
      <w:rPr>
        <w:rFonts w:ascii="Helvetica" w:hAnsi="Helvetica"/>
        <w:b/>
        <w:sz w:val="18"/>
        <w:szCs w:val="18"/>
      </w:rPr>
    </w:pPr>
    <w:r>
      <w:rPr>
        <w:noProof/>
      </w:rPr>
      <w:pict w14:anchorId="30E6F84E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445.6pt;margin-top:18pt;width:72.3pt;height:21.6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">
          <v:textbox>
            <w:txbxContent>
              <w:p w14:paraId="4202F217" w14:textId="77777777" w:rsidR="000D13E8" w:rsidRDefault="000D13E8" w:rsidP="000D13E8">
                <w:pPr>
                  <w:pStyle w:val="Titolo6"/>
                  <w:jc w:val="center"/>
                </w:pPr>
                <w:r>
                  <w:t>MOD. B</w:t>
                </w:r>
              </w:p>
            </w:txbxContent>
          </v:textbox>
          <w10:wrap anchorx="margin" anchory="page"/>
        </v:shape>
      </w:pict>
    </w:r>
    <w:r w:rsidR="00D8522B">
      <w:t xml:space="preserve"> </w:t>
    </w:r>
    <w:r w:rsidR="00DA194E" w:rsidRPr="00AF35A8">
      <w:rPr>
        <w:noProof/>
      </w:rPr>
      <w:drawing>
        <wp:inline distT="0" distB="0" distL="0" distR="0" wp14:anchorId="3924AB13" wp14:editId="2DD15556">
          <wp:extent cx="4095750" cy="9525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1" type="#_x0000_t75" style="width:11.25pt;height:11.25pt" o:bullet="t">
        <v:imagedata r:id="rId1" o:title="msoBCFE"/>
      </v:shape>
    </w:pict>
  </w:numPicBullet>
  <w:abstractNum w:abstractNumId="0" w15:restartNumberingAfterBreak="0">
    <w:nsid w:val="79DD6F9A"/>
    <w:multiLevelType w:val="hybridMultilevel"/>
    <w:tmpl w:val="566E12E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DA0"/>
    <w:rsid w:val="00003740"/>
    <w:rsid w:val="0003236E"/>
    <w:rsid w:val="00041986"/>
    <w:rsid w:val="000641FA"/>
    <w:rsid w:val="00086750"/>
    <w:rsid w:val="000B6518"/>
    <w:rsid w:val="000C689F"/>
    <w:rsid w:val="000D13E8"/>
    <w:rsid w:val="000D3250"/>
    <w:rsid w:val="000D35B2"/>
    <w:rsid w:val="000F1C42"/>
    <w:rsid w:val="00105039"/>
    <w:rsid w:val="00116FA8"/>
    <w:rsid w:val="00117063"/>
    <w:rsid w:val="00126DC2"/>
    <w:rsid w:val="0015014E"/>
    <w:rsid w:val="00150347"/>
    <w:rsid w:val="00156DF5"/>
    <w:rsid w:val="001671C2"/>
    <w:rsid w:val="00182058"/>
    <w:rsid w:val="001B25FB"/>
    <w:rsid w:val="001D55E2"/>
    <w:rsid w:val="002208EC"/>
    <w:rsid w:val="00221E6C"/>
    <w:rsid w:val="0022658F"/>
    <w:rsid w:val="00255DA3"/>
    <w:rsid w:val="00263520"/>
    <w:rsid w:val="0027124B"/>
    <w:rsid w:val="00283703"/>
    <w:rsid w:val="002C3FE2"/>
    <w:rsid w:val="00303CC7"/>
    <w:rsid w:val="00380050"/>
    <w:rsid w:val="00395DF5"/>
    <w:rsid w:val="003D1709"/>
    <w:rsid w:val="00400FFC"/>
    <w:rsid w:val="004031A3"/>
    <w:rsid w:val="00410DA0"/>
    <w:rsid w:val="004530B8"/>
    <w:rsid w:val="0045319D"/>
    <w:rsid w:val="00495C0A"/>
    <w:rsid w:val="004E3786"/>
    <w:rsid w:val="00511C4A"/>
    <w:rsid w:val="00516164"/>
    <w:rsid w:val="00523EAD"/>
    <w:rsid w:val="0052648A"/>
    <w:rsid w:val="0056711F"/>
    <w:rsid w:val="00593333"/>
    <w:rsid w:val="005B5F55"/>
    <w:rsid w:val="005C06BE"/>
    <w:rsid w:val="005D30CC"/>
    <w:rsid w:val="005D3283"/>
    <w:rsid w:val="006267AF"/>
    <w:rsid w:val="006459ED"/>
    <w:rsid w:val="006709FA"/>
    <w:rsid w:val="006852A0"/>
    <w:rsid w:val="00697FAE"/>
    <w:rsid w:val="006D161A"/>
    <w:rsid w:val="006E49B9"/>
    <w:rsid w:val="006F4EB1"/>
    <w:rsid w:val="00725236"/>
    <w:rsid w:val="00732982"/>
    <w:rsid w:val="00745700"/>
    <w:rsid w:val="007A20C9"/>
    <w:rsid w:val="007B3972"/>
    <w:rsid w:val="007D1D84"/>
    <w:rsid w:val="008368DE"/>
    <w:rsid w:val="008D0649"/>
    <w:rsid w:val="008E0645"/>
    <w:rsid w:val="008E1767"/>
    <w:rsid w:val="008F73E8"/>
    <w:rsid w:val="0090724A"/>
    <w:rsid w:val="009427FB"/>
    <w:rsid w:val="00951454"/>
    <w:rsid w:val="0095185B"/>
    <w:rsid w:val="00996730"/>
    <w:rsid w:val="009C238B"/>
    <w:rsid w:val="009F3D2E"/>
    <w:rsid w:val="00A00E21"/>
    <w:rsid w:val="00A73000"/>
    <w:rsid w:val="00A85E8D"/>
    <w:rsid w:val="00AC7CCF"/>
    <w:rsid w:val="00AE243C"/>
    <w:rsid w:val="00AE40AD"/>
    <w:rsid w:val="00AE49F2"/>
    <w:rsid w:val="00B16B53"/>
    <w:rsid w:val="00B26A1C"/>
    <w:rsid w:val="00B278B4"/>
    <w:rsid w:val="00B30B93"/>
    <w:rsid w:val="00B62EA0"/>
    <w:rsid w:val="00BB0FE3"/>
    <w:rsid w:val="00BC58DB"/>
    <w:rsid w:val="00C36E4B"/>
    <w:rsid w:val="00C53DFA"/>
    <w:rsid w:val="00C71ED1"/>
    <w:rsid w:val="00C812A2"/>
    <w:rsid w:val="00CA0285"/>
    <w:rsid w:val="00CB3A7E"/>
    <w:rsid w:val="00CD1459"/>
    <w:rsid w:val="00CF170F"/>
    <w:rsid w:val="00D0500E"/>
    <w:rsid w:val="00D06501"/>
    <w:rsid w:val="00D16E85"/>
    <w:rsid w:val="00D74996"/>
    <w:rsid w:val="00D77061"/>
    <w:rsid w:val="00D8522B"/>
    <w:rsid w:val="00D96A01"/>
    <w:rsid w:val="00DA194E"/>
    <w:rsid w:val="00DF613F"/>
    <w:rsid w:val="00E02DAD"/>
    <w:rsid w:val="00E06AF7"/>
    <w:rsid w:val="00E42069"/>
    <w:rsid w:val="00E75461"/>
    <w:rsid w:val="00EA003A"/>
    <w:rsid w:val="00EB0DED"/>
    <w:rsid w:val="00ED101A"/>
    <w:rsid w:val="00ED544E"/>
    <w:rsid w:val="00ED7FD7"/>
    <w:rsid w:val="00F66487"/>
    <w:rsid w:val="00F8303F"/>
    <w:rsid w:val="00F9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5361707"/>
  <w15:docId w15:val="{C020EC27-CBDD-48A2-9168-1460F2D3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3972"/>
    <w:rPr>
      <w:sz w:val="24"/>
    </w:rPr>
  </w:style>
  <w:style w:type="paragraph" w:styleId="Titolo1">
    <w:name w:val="heading 1"/>
    <w:basedOn w:val="Normale"/>
    <w:next w:val="Normale"/>
    <w:qFormat/>
    <w:rsid w:val="004843FD"/>
    <w:pPr>
      <w:keepNext/>
      <w:widowControl w:val="0"/>
      <w:tabs>
        <w:tab w:val="left" w:pos="1134"/>
        <w:tab w:val="left" w:pos="1700"/>
        <w:tab w:val="left" w:pos="5669"/>
        <w:tab w:val="left" w:pos="7369"/>
        <w:tab w:val="left" w:pos="7795"/>
      </w:tabs>
      <w:spacing w:line="312" w:lineRule="auto"/>
      <w:ind w:firstLine="5669"/>
      <w:jc w:val="both"/>
      <w:outlineLvl w:val="0"/>
    </w:pPr>
    <w:rPr>
      <w:rFonts w:ascii="Arial" w:hAnsi="Arial"/>
      <w:i/>
      <w:snapToGrid w:val="0"/>
      <w:sz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30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D13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Corpotesto">
    <w:name w:val="Body Text"/>
    <w:basedOn w:val="Normale"/>
    <w:rsid w:val="004843FD"/>
    <w:pPr>
      <w:widowControl w:val="0"/>
      <w:tabs>
        <w:tab w:val="left" w:pos="1134"/>
        <w:tab w:val="left" w:pos="1700"/>
        <w:tab w:val="left" w:pos="5669"/>
        <w:tab w:val="left" w:pos="7369"/>
        <w:tab w:val="left" w:pos="7795"/>
      </w:tabs>
      <w:spacing w:line="312" w:lineRule="auto"/>
      <w:jc w:val="both"/>
    </w:pPr>
    <w:rPr>
      <w:rFonts w:ascii="Arial" w:hAnsi="Arial"/>
      <w:b/>
      <w:snapToGrid w:val="0"/>
      <w:sz w:val="22"/>
    </w:rPr>
  </w:style>
  <w:style w:type="table" w:styleId="Grigliatabella">
    <w:name w:val="Table Grid"/>
    <w:basedOn w:val="Tabellanormale"/>
    <w:rsid w:val="004843F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rsid w:val="000C6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CorpodeltestoCarattere">
    <w:name w:val="Corpo del testo Carattere"/>
    <w:uiPriority w:val="99"/>
    <w:rsid w:val="00116FA8"/>
    <w:rPr>
      <w:rFonts w:ascii="Arial" w:eastAsia="Times New Roman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5F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25FB"/>
    <w:rPr>
      <w:rFonts w:ascii="Tahoma" w:hAnsi="Tahoma" w:cs="Tahoma"/>
      <w:sz w:val="16"/>
      <w:szCs w:val="16"/>
    </w:rPr>
  </w:style>
  <w:style w:type="paragraph" w:customStyle="1" w:styleId="Stilemissione">
    <w:name w:val="Stile missione"/>
    <w:basedOn w:val="Titolo3"/>
    <w:link w:val="StilemissioneCarattere"/>
    <w:qFormat/>
    <w:rsid w:val="00A73000"/>
    <w:pPr>
      <w:spacing w:after="120"/>
    </w:pPr>
    <w:rPr>
      <w:rFonts w:ascii="Calibri" w:hAnsi="Calibri"/>
      <w:i/>
      <w:color w:val="000099"/>
      <w:sz w:val="24"/>
      <w:szCs w:val="24"/>
    </w:rPr>
  </w:style>
  <w:style w:type="character" w:customStyle="1" w:styleId="StilemissioneCarattere">
    <w:name w:val="Stile missione Carattere"/>
    <w:link w:val="Stilemissione"/>
    <w:rsid w:val="00A73000"/>
    <w:rPr>
      <w:rFonts w:ascii="Calibri" w:hAnsi="Calibri" w:cs="Calibri"/>
      <w:b/>
      <w:bCs/>
      <w:i/>
      <w:color w:val="000099"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A730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D13E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D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u@pec.unit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ser\Desktop\nuovi%20moduli%20missioni\LIQUIDAZIONE%20MISSIONE_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LIQUIDAZIONE MISSIONE_0.dotx</Template>
  <TotalTime>11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nnnnnnnnnnnnnnnnnnnnnnnnnnnnnnnnnnnnnnnnnnnnnnnnnnnnnnnnnnnnnnnnnnnnnnnnnnnnnnnnn</vt:lpstr>
    </vt:vector>
  </TitlesOfParts>
  <Company>Università di Trieste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nnnnnnnnnnnnnnnnnnnnnnnnnnnnnnnnnnnnnnnnnnnnnnnnnnnnnnnnnnnnnnnnnnnnnnnnnnnnnnnnn</dc:title>
  <dc:creator>PcUser</dc:creator>
  <cp:lastModifiedBy>PROCHILO FRANCESCA</cp:lastModifiedBy>
  <cp:revision>18</cp:revision>
  <cp:lastPrinted>2014-04-03T07:49:00Z</cp:lastPrinted>
  <dcterms:created xsi:type="dcterms:W3CDTF">2014-04-04T12:51:00Z</dcterms:created>
  <dcterms:modified xsi:type="dcterms:W3CDTF">2024-01-05T12:02:00Z</dcterms:modified>
</cp:coreProperties>
</file>