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67B" w:rsidRPr="00093D66" w:rsidRDefault="0085667B" w:rsidP="00765C74">
      <w:pPr>
        <w:widowControl w:val="0"/>
        <w:rPr>
          <w:rFonts w:ascii="Arial" w:hAnsi="Arial" w:cs="Arial"/>
          <w:sz w:val="20"/>
        </w:rPr>
      </w:pPr>
      <w:r w:rsidRPr="00093D66">
        <w:rPr>
          <w:rFonts w:ascii="Arial" w:hAnsi="Arial" w:cs="Arial"/>
          <w:sz w:val="20"/>
        </w:rPr>
        <w:t xml:space="preserve">Trieste, </w:t>
      </w:r>
    </w:p>
    <w:p w:rsidR="0085667B" w:rsidRPr="00093D66" w:rsidRDefault="0085667B" w:rsidP="00765C74">
      <w:pPr>
        <w:widowControl w:val="0"/>
        <w:rPr>
          <w:rFonts w:ascii="Arial" w:hAnsi="Arial" w:cs="Arial"/>
          <w:sz w:val="20"/>
        </w:rPr>
      </w:pPr>
    </w:p>
    <w:p w:rsidR="0085667B" w:rsidRPr="00093D66" w:rsidRDefault="0085667B" w:rsidP="00765C74">
      <w:pPr>
        <w:widowControl w:val="0"/>
        <w:rPr>
          <w:rFonts w:ascii="Arial" w:hAnsi="Arial" w:cs="Arial"/>
          <w:sz w:val="20"/>
        </w:rPr>
      </w:pPr>
      <w:r w:rsidRPr="00093D66">
        <w:rPr>
          <w:rFonts w:ascii="Arial" w:hAnsi="Arial" w:cs="Arial"/>
          <w:sz w:val="20"/>
        </w:rPr>
        <w:t>Al DIRETTORE del DISU</w:t>
      </w:r>
    </w:p>
    <w:p w:rsidR="0085667B" w:rsidRPr="00093D66" w:rsidRDefault="0085667B" w:rsidP="00765C74">
      <w:pPr>
        <w:widowControl w:val="0"/>
        <w:rPr>
          <w:rFonts w:ascii="Arial" w:hAnsi="Arial" w:cs="Arial"/>
          <w:sz w:val="20"/>
        </w:rPr>
      </w:pPr>
      <w:r w:rsidRPr="00093D66">
        <w:rPr>
          <w:rFonts w:ascii="Arial" w:hAnsi="Arial" w:cs="Arial"/>
          <w:sz w:val="20"/>
        </w:rPr>
        <w:t xml:space="preserve">Università degli Studi </w:t>
      </w:r>
    </w:p>
    <w:p w:rsidR="0085667B" w:rsidRPr="00093D66" w:rsidRDefault="0085667B" w:rsidP="00765C74">
      <w:pPr>
        <w:widowControl w:val="0"/>
        <w:rPr>
          <w:rFonts w:ascii="Arial" w:hAnsi="Arial" w:cs="Arial"/>
          <w:sz w:val="20"/>
        </w:rPr>
      </w:pPr>
      <w:r w:rsidRPr="00093D66">
        <w:rPr>
          <w:rFonts w:ascii="Arial" w:hAnsi="Arial" w:cs="Arial"/>
          <w:sz w:val="20"/>
        </w:rPr>
        <w:t>SEDE</w:t>
      </w:r>
    </w:p>
    <w:p w:rsidR="0085667B" w:rsidRPr="00093D66" w:rsidRDefault="0085667B" w:rsidP="00765C74">
      <w:pPr>
        <w:widowControl w:val="0"/>
        <w:rPr>
          <w:rFonts w:ascii="Arial" w:hAnsi="Arial" w:cs="Arial"/>
          <w:sz w:val="20"/>
        </w:rPr>
      </w:pPr>
    </w:p>
    <w:p w:rsidR="0085667B" w:rsidRPr="00093D66" w:rsidRDefault="0085667B" w:rsidP="00765C74">
      <w:pPr>
        <w:widowControl w:val="0"/>
        <w:rPr>
          <w:rFonts w:ascii="Arial" w:hAnsi="Arial" w:cs="Arial"/>
          <w:sz w:val="20"/>
        </w:rPr>
      </w:pPr>
    </w:p>
    <w:p w:rsidR="0085667B" w:rsidRPr="00093D66" w:rsidRDefault="0085667B" w:rsidP="00765C74">
      <w:pPr>
        <w:widowControl w:val="0"/>
        <w:rPr>
          <w:rFonts w:ascii="Arial" w:hAnsi="Arial" w:cs="Arial"/>
          <w:sz w:val="20"/>
        </w:rPr>
      </w:pPr>
      <w:r w:rsidRPr="00093D66">
        <w:rPr>
          <w:rFonts w:ascii="Arial" w:hAnsi="Arial" w:cs="Arial"/>
          <w:sz w:val="20"/>
        </w:rPr>
        <w:t>OGGETTO: richiesta di emissione di un bando p</w:t>
      </w:r>
      <w:r w:rsidR="00CF3E50" w:rsidRPr="00093D66">
        <w:rPr>
          <w:rFonts w:ascii="Arial" w:hAnsi="Arial" w:cs="Arial"/>
          <w:sz w:val="20"/>
        </w:rPr>
        <w:t xml:space="preserve">er l’affidamento d’incarico di </w:t>
      </w:r>
      <w:r w:rsidR="00532920" w:rsidRPr="00093D66">
        <w:rPr>
          <w:rFonts w:ascii="Arial" w:hAnsi="Arial" w:cs="Arial"/>
          <w:sz w:val="20"/>
        </w:rPr>
        <w:t xml:space="preserve">collaborazione di lavoro </w:t>
      </w:r>
      <w:r w:rsidRPr="00093D66">
        <w:rPr>
          <w:rFonts w:ascii="Arial" w:hAnsi="Arial" w:cs="Arial"/>
          <w:sz w:val="20"/>
        </w:rPr>
        <w:t>au</w:t>
      </w:r>
      <w:r w:rsidR="00CF3E50" w:rsidRPr="00093D66">
        <w:rPr>
          <w:rFonts w:ascii="Arial" w:hAnsi="Arial" w:cs="Arial"/>
          <w:sz w:val="20"/>
        </w:rPr>
        <w:t xml:space="preserve">tonomo nell’ambito del </w:t>
      </w:r>
      <w:r w:rsidR="009D453E" w:rsidRPr="00093D66">
        <w:rPr>
          <w:rFonts w:ascii="Arial" w:hAnsi="Arial" w:cs="Arial"/>
          <w:b/>
          <w:sz w:val="20"/>
        </w:rPr>
        <w:t>P</w:t>
      </w:r>
      <w:r w:rsidR="00CF3E50" w:rsidRPr="00093D66">
        <w:rPr>
          <w:rFonts w:ascii="Arial" w:hAnsi="Arial" w:cs="Arial"/>
          <w:b/>
          <w:sz w:val="20"/>
        </w:rPr>
        <w:t>rogetto</w:t>
      </w:r>
      <w:r w:rsidR="00CF3E50" w:rsidRPr="00093D66">
        <w:rPr>
          <w:rFonts w:ascii="Arial" w:hAnsi="Arial" w:cs="Arial"/>
          <w:sz w:val="20"/>
        </w:rPr>
        <w:t xml:space="preserve"> </w:t>
      </w:r>
      <w:r w:rsidR="00933E46" w:rsidRPr="00093D66">
        <w:rPr>
          <w:rFonts w:ascii="Arial" w:hAnsi="Arial" w:cs="Arial"/>
          <w:sz w:val="20"/>
        </w:rPr>
        <w:t>…………………</w:t>
      </w:r>
      <w:proofErr w:type="gramStart"/>
      <w:r w:rsidR="00933E46" w:rsidRPr="00093D66">
        <w:rPr>
          <w:rFonts w:ascii="Arial" w:hAnsi="Arial" w:cs="Arial"/>
          <w:sz w:val="20"/>
        </w:rPr>
        <w:t>…….</w:t>
      </w:r>
      <w:proofErr w:type="gramEnd"/>
      <w:r w:rsidR="008A7149">
        <w:rPr>
          <w:rFonts w:ascii="Arial" w:hAnsi="Arial" w:cs="Arial"/>
          <w:sz w:val="20"/>
        </w:rPr>
        <w:t>Responsabile Scientifico…………… Responsabile del Progetto (</w:t>
      </w:r>
      <w:r w:rsidR="008A7149" w:rsidRPr="008A7149">
        <w:rPr>
          <w:rFonts w:ascii="Arial" w:hAnsi="Arial" w:cs="Arial"/>
          <w:b/>
          <w:sz w:val="20"/>
        </w:rPr>
        <w:t>se diverso</w:t>
      </w:r>
      <w:r w:rsidR="008A7149">
        <w:rPr>
          <w:rFonts w:ascii="Arial" w:hAnsi="Arial" w:cs="Arial"/>
          <w:sz w:val="20"/>
        </w:rPr>
        <w:t>)………………..</w:t>
      </w:r>
    </w:p>
    <w:p w:rsidR="0085667B" w:rsidRPr="00093D66" w:rsidRDefault="0085667B" w:rsidP="00765C74">
      <w:pPr>
        <w:widowControl w:val="0"/>
        <w:rPr>
          <w:rFonts w:ascii="Arial" w:hAnsi="Arial" w:cs="Arial"/>
          <w:sz w:val="20"/>
        </w:rPr>
      </w:pPr>
    </w:p>
    <w:p w:rsidR="00DB0ADB" w:rsidRPr="00093D66" w:rsidRDefault="00532920" w:rsidP="00765C74">
      <w:pPr>
        <w:widowControl w:val="0"/>
        <w:jc w:val="both"/>
        <w:rPr>
          <w:rFonts w:ascii="Arial" w:hAnsi="Arial" w:cs="Arial"/>
          <w:color w:val="FF0000"/>
          <w:sz w:val="20"/>
        </w:rPr>
      </w:pPr>
      <w:r w:rsidRPr="00093D66">
        <w:rPr>
          <w:rFonts w:ascii="Arial" w:hAnsi="Arial" w:cs="Arial"/>
          <w:sz w:val="20"/>
        </w:rPr>
        <w:tab/>
        <w:t xml:space="preserve">Il sottoscritto </w:t>
      </w:r>
      <w:r w:rsidR="00933E46" w:rsidRPr="00093D66">
        <w:rPr>
          <w:rFonts w:ascii="Arial" w:hAnsi="Arial" w:cs="Arial"/>
          <w:sz w:val="20"/>
        </w:rPr>
        <w:t>…………….</w:t>
      </w:r>
      <w:r w:rsidR="0085667B" w:rsidRPr="00093D66">
        <w:rPr>
          <w:rFonts w:ascii="Arial" w:hAnsi="Arial" w:cs="Arial"/>
          <w:sz w:val="20"/>
        </w:rPr>
        <w:t xml:space="preserve"> responsabile scientifico del progetto </w:t>
      </w:r>
      <w:r w:rsidR="009D453E" w:rsidRPr="00093D66">
        <w:rPr>
          <w:rFonts w:ascii="Arial" w:hAnsi="Arial" w:cs="Arial"/>
          <w:sz w:val="20"/>
        </w:rPr>
        <w:t>indicato in oggetto,</w:t>
      </w:r>
      <w:r w:rsidR="0085667B" w:rsidRPr="00093D66">
        <w:rPr>
          <w:rFonts w:ascii="Arial" w:hAnsi="Arial" w:cs="Arial"/>
          <w:sz w:val="20"/>
        </w:rPr>
        <w:t xml:space="preserve"> chiede l’emissione di un bando per l’affidamento di un </w:t>
      </w:r>
      <w:r w:rsidR="0085667B" w:rsidRPr="00093D66">
        <w:rPr>
          <w:rFonts w:ascii="Arial" w:hAnsi="Arial" w:cs="Arial"/>
          <w:b/>
          <w:sz w:val="20"/>
        </w:rPr>
        <w:t>in</w:t>
      </w:r>
      <w:r w:rsidR="00CF3E50" w:rsidRPr="00093D66">
        <w:rPr>
          <w:rFonts w:ascii="Arial" w:hAnsi="Arial" w:cs="Arial"/>
          <w:b/>
          <w:sz w:val="20"/>
        </w:rPr>
        <w:t>carico di lavoro autonomo</w:t>
      </w:r>
      <w:r w:rsidR="00CF3E50" w:rsidRPr="00093D66">
        <w:rPr>
          <w:rFonts w:ascii="Arial" w:hAnsi="Arial" w:cs="Arial"/>
          <w:sz w:val="20"/>
        </w:rPr>
        <w:t xml:space="preserve"> per la seguente </w:t>
      </w:r>
      <w:r w:rsidR="0085667B" w:rsidRPr="00093D66">
        <w:rPr>
          <w:rFonts w:ascii="Arial" w:hAnsi="Arial" w:cs="Arial"/>
          <w:sz w:val="20"/>
        </w:rPr>
        <w:t>attività di</w:t>
      </w:r>
      <w:r w:rsidR="00CF3E50" w:rsidRPr="00093D66">
        <w:rPr>
          <w:rFonts w:ascii="Arial" w:hAnsi="Arial" w:cs="Arial"/>
          <w:sz w:val="20"/>
        </w:rPr>
        <w:t xml:space="preserve"> </w:t>
      </w:r>
      <w:r w:rsidR="00093D66" w:rsidRPr="00093D66">
        <w:rPr>
          <w:rFonts w:ascii="Arial" w:hAnsi="Arial" w:cs="Arial"/>
          <w:b/>
          <w:sz w:val="20"/>
        </w:rPr>
        <w:t xml:space="preserve">ricerca o </w:t>
      </w:r>
      <w:r w:rsidR="00CF3E50" w:rsidRPr="00093D66">
        <w:rPr>
          <w:rFonts w:ascii="Arial" w:hAnsi="Arial" w:cs="Arial"/>
          <w:b/>
          <w:sz w:val="20"/>
        </w:rPr>
        <w:t>supporto alla ricerca</w:t>
      </w:r>
      <w:r w:rsidR="00093D66" w:rsidRPr="00093D66">
        <w:rPr>
          <w:rFonts w:ascii="Arial" w:hAnsi="Arial" w:cs="Arial"/>
          <w:b/>
          <w:sz w:val="20"/>
        </w:rPr>
        <w:t xml:space="preserve"> (specificare)</w:t>
      </w:r>
      <w:r w:rsidR="00CF3E50" w:rsidRPr="00093D66">
        <w:rPr>
          <w:rFonts w:ascii="Arial" w:hAnsi="Arial" w:cs="Arial"/>
          <w:sz w:val="20"/>
        </w:rPr>
        <w:t>:</w:t>
      </w:r>
      <w:r w:rsidR="00CF3E50" w:rsidRPr="00093D66">
        <w:rPr>
          <w:rFonts w:ascii="Arial" w:hAnsi="Arial" w:cs="Arial"/>
          <w:color w:val="FF0000"/>
          <w:sz w:val="20"/>
        </w:rPr>
        <w:t xml:space="preserve"> </w:t>
      </w:r>
    </w:p>
    <w:p w:rsidR="00933E46" w:rsidRPr="00093D66" w:rsidRDefault="00933E46" w:rsidP="00765C74">
      <w:pPr>
        <w:widowControl w:val="0"/>
        <w:jc w:val="both"/>
        <w:rPr>
          <w:rFonts w:ascii="Arial" w:hAnsi="Arial" w:cs="Arial"/>
          <w:i/>
          <w:color w:val="FF0000"/>
          <w:sz w:val="20"/>
        </w:rPr>
      </w:pPr>
    </w:p>
    <w:p w:rsidR="0085667B" w:rsidRPr="00093D66" w:rsidRDefault="00920A98" w:rsidP="00B322D2">
      <w:pPr>
        <w:widowControl w:val="0"/>
        <w:rPr>
          <w:rFonts w:ascii="Arial" w:hAnsi="Arial" w:cs="Arial"/>
          <w:sz w:val="20"/>
        </w:rPr>
      </w:pPr>
      <w:r w:rsidRPr="00093D66">
        <w:rPr>
          <w:rFonts w:ascii="Arial" w:hAnsi="Arial" w:cs="Arial"/>
          <w:sz w:val="20"/>
        </w:rPr>
        <w:t xml:space="preserve">- </w:t>
      </w:r>
      <w:r w:rsidR="00093D66">
        <w:rPr>
          <w:rFonts w:ascii="Arial" w:hAnsi="Arial" w:cs="Arial"/>
          <w:b/>
          <w:sz w:val="20"/>
        </w:rPr>
        <w:t>Descrizione dettagliata</w:t>
      </w:r>
      <w:r w:rsidR="00933E46" w:rsidRPr="00093D66">
        <w:rPr>
          <w:rFonts w:ascii="Arial" w:hAnsi="Arial" w:cs="Arial"/>
          <w:b/>
          <w:sz w:val="20"/>
        </w:rPr>
        <w:t xml:space="preserve"> dell</w:t>
      </w:r>
      <w:r w:rsidR="00B07104">
        <w:rPr>
          <w:rFonts w:ascii="Arial" w:hAnsi="Arial" w:cs="Arial"/>
          <w:b/>
          <w:sz w:val="20"/>
        </w:rPr>
        <w:t>’attività di</w:t>
      </w:r>
      <w:r w:rsidR="00933E46" w:rsidRPr="00093D66">
        <w:rPr>
          <w:rFonts w:ascii="Arial" w:hAnsi="Arial" w:cs="Arial"/>
          <w:b/>
          <w:sz w:val="20"/>
        </w:rPr>
        <w:t xml:space="preserve"> ricerca</w:t>
      </w:r>
      <w:r w:rsidR="00B07104">
        <w:rPr>
          <w:rFonts w:ascii="Arial" w:hAnsi="Arial" w:cs="Arial"/>
          <w:b/>
          <w:sz w:val="20"/>
        </w:rPr>
        <w:t xml:space="preserve"> o di supporto alla ricerca</w:t>
      </w:r>
      <w:r w:rsidR="00B322D2">
        <w:rPr>
          <w:rFonts w:ascii="Arial" w:hAnsi="Arial" w:cs="Arial"/>
          <w:b/>
          <w:sz w:val="20"/>
        </w:rPr>
        <w:t xml:space="preserve"> che il collaboratore dovrà svolgere</w:t>
      </w:r>
      <w:r w:rsidR="00D827D1" w:rsidRPr="00093D66">
        <w:rPr>
          <w:rFonts w:ascii="Arial" w:hAnsi="Arial" w:cs="Arial"/>
          <w:b/>
          <w:sz w:val="20"/>
        </w:rPr>
        <w:t xml:space="preserve">: </w:t>
      </w:r>
      <w:bookmarkStart w:id="0" w:name="_GoBack"/>
      <w:bookmarkEnd w:id="0"/>
      <w:r w:rsidR="00D827D1" w:rsidRPr="00093D66">
        <w:rPr>
          <w:rFonts w:ascii="Arial" w:hAnsi="Arial" w:cs="Arial"/>
          <w:sz w:val="20"/>
        </w:rPr>
        <w:t>………………………</w:t>
      </w:r>
      <w:r w:rsidR="00B07104">
        <w:rPr>
          <w:rFonts w:ascii="Arial" w:hAnsi="Arial" w:cs="Arial"/>
          <w:sz w:val="20"/>
        </w:rPr>
        <w:t>………………………………………………………………………………………</w:t>
      </w:r>
    </w:p>
    <w:p w:rsidR="0085667B" w:rsidRPr="00093D66" w:rsidRDefault="0085667B" w:rsidP="00765C74">
      <w:pPr>
        <w:widowControl w:val="0"/>
        <w:jc w:val="both"/>
        <w:rPr>
          <w:rFonts w:ascii="Arial" w:hAnsi="Arial" w:cs="Arial"/>
          <w:sz w:val="20"/>
        </w:rPr>
      </w:pPr>
    </w:p>
    <w:p w:rsidR="0085667B" w:rsidRPr="00093D66" w:rsidRDefault="00933E46" w:rsidP="00765C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093D66">
        <w:rPr>
          <w:rFonts w:ascii="Arial" w:hAnsi="Arial" w:cs="Arial"/>
          <w:b/>
          <w:color w:val="000000"/>
          <w:sz w:val="20"/>
          <w:u w:val="single"/>
        </w:rPr>
        <w:t>REQUISITO DI ACCESSO</w:t>
      </w:r>
      <w:r w:rsidR="00CA389C" w:rsidRPr="00093D66">
        <w:rPr>
          <w:rFonts w:ascii="Arial" w:hAnsi="Arial" w:cs="Arial"/>
          <w:color w:val="000000"/>
          <w:sz w:val="20"/>
        </w:rPr>
        <w:t>:</w:t>
      </w:r>
      <w:r w:rsidR="0085667B" w:rsidRPr="00093D66">
        <w:rPr>
          <w:rFonts w:ascii="Arial" w:hAnsi="Arial" w:cs="Arial"/>
          <w:color w:val="000000"/>
          <w:sz w:val="20"/>
        </w:rPr>
        <w:t xml:space="preserve"> </w:t>
      </w:r>
      <w:r w:rsidR="00CA389C" w:rsidRPr="00093D66">
        <w:rPr>
          <w:rFonts w:ascii="Arial" w:hAnsi="Arial" w:cs="Arial"/>
          <w:color w:val="000000"/>
          <w:sz w:val="20"/>
        </w:rPr>
        <w:t xml:space="preserve">possesso della Laurea Magistrale, Specialistica o V. O. o di livello equiparabile nel caso di titoli conseguiti all’estero (MA, </w:t>
      </w:r>
      <w:proofErr w:type="spellStart"/>
      <w:r w:rsidR="00CA389C" w:rsidRPr="00093D66">
        <w:rPr>
          <w:rFonts w:ascii="Arial" w:hAnsi="Arial" w:cs="Arial"/>
          <w:color w:val="000000"/>
          <w:sz w:val="20"/>
        </w:rPr>
        <w:t>MPhil</w:t>
      </w:r>
      <w:proofErr w:type="spellEnd"/>
      <w:r w:rsidR="00CA389C" w:rsidRPr="00093D66">
        <w:rPr>
          <w:rFonts w:ascii="Arial" w:hAnsi="Arial" w:cs="Arial"/>
          <w:color w:val="000000"/>
          <w:sz w:val="20"/>
        </w:rPr>
        <w:t xml:space="preserve">) in </w:t>
      </w:r>
      <w:r w:rsidRPr="00093D66">
        <w:rPr>
          <w:rFonts w:ascii="Arial" w:hAnsi="Arial" w:cs="Arial"/>
          <w:color w:val="000000"/>
          <w:sz w:val="20"/>
        </w:rPr>
        <w:t>……………………………</w:t>
      </w:r>
      <w:proofErr w:type="gramStart"/>
      <w:r w:rsidRPr="00093D66">
        <w:rPr>
          <w:rFonts w:ascii="Arial" w:hAnsi="Arial" w:cs="Arial"/>
          <w:color w:val="000000"/>
          <w:sz w:val="20"/>
        </w:rPr>
        <w:t>…….</w:t>
      </w:r>
      <w:proofErr w:type="gramEnd"/>
      <w:r w:rsidRPr="00093D66">
        <w:rPr>
          <w:rFonts w:ascii="Arial" w:hAnsi="Arial" w:cs="Arial"/>
          <w:color w:val="000000"/>
          <w:sz w:val="20"/>
        </w:rPr>
        <w:t>.</w:t>
      </w:r>
      <w:r w:rsidR="00CA389C" w:rsidRPr="00093D66">
        <w:rPr>
          <w:rFonts w:ascii="Arial" w:hAnsi="Arial" w:cs="Arial"/>
          <w:color w:val="000000"/>
          <w:sz w:val="20"/>
        </w:rPr>
        <w:t xml:space="preserve"> (corsi di studi di durata non inferiore a 4 anni). </w:t>
      </w:r>
    </w:p>
    <w:p w:rsidR="00933E46" w:rsidRPr="00093D66" w:rsidRDefault="00933E46" w:rsidP="00765C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933E46" w:rsidRPr="00093D66" w:rsidRDefault="00933E46" w:rsidP="00765C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093D66">
        <w:rPr>
          <w:rFonts w:ascii="Arial" w:hAnsi="Arial" w:cs="Arial"/>
          <w:b/>
          <w:color w:val="000000"/>
          <w:sz w:val="20"/>
          <w:u w:val="single"/>
        </w:rPr>
        <w:t>SARANNO OGGETTO DI VALUTAZIONE</w:t>
      </w:r>
      <w:r w:rsidRPr="00093D66">
        <w:rPr>
          <w:rFonts w:ascii="Arial" w:hAnsi="Arial" w:cs="Arial"/>
          <w:color w:val="000000"/>
          <w:sz w:val="20"/>
        </w:rPr>
        <w:t xml:space="preserve"> da parte della Commissione:</w:t>
      </w:r>
    </w:p>
    <w:p w:rsidR="00CA389C" w:rsidRPr="00093D66" w:rsidRDefault="00CA389C" w:rsidP="00765C74">
      <w:pPr>
        <w:widowControl w:val="0"/>
        <w:rPr>
          <w:rFonts w:ascii="Arial" w:hAnsi="Arial" w:cs="Arial"/>
          <w:sz w:val="20"/>
        </w:rPr>
      </w:pPr>
    </w:p>
    <w:p w:rsidR="00933E46" w:rsidRPr="00093D66" w:rsidRDefault="00933E46" w:rsidP="00765C74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093D66">
        <w:rPr>
          <w:rFonts w:ascii="Arial" w:hAnsi="Arial" w:cs="Arial"/>
          <w:sz w:val="20"/>
        </w:rPr>
        <w:t xml:space="preserve">Eventuali </w:t>
      </w:r>
      <w:r w:rsidR="00C752AA" w:rsidRPr="00093D66">
        <w:rPr>
          <w:rFonts w:ascii="Arial" w:hAnsi="Arial" w:cs="Arial"/>
          <w:sz w:val="20"/>
        </w:rPr>
        <w:t xml:space="preserve">titoli post </w:t>
      </w:r>
      <w:proofErr w:type="spellStart"/>
      <w:r w:rsidR="00C752AA" w:rsidRPr="00093D66">
        <w:rPr>
          <w:rFonts w:ascii="Arial" w:hAnsi="Arial" w:cs="Arial"/>
          <w:sz w:val="20"/>
        </w:rPr>
        <w:t>lauream</w:t>
      </w:r>
      <w:proofErr w:type="spellEnd"/>
      <w:r w:rsidR="00D827D1" w:rsidRPr="00093D66">
        <w:rPr>
          <w:rFonts w:ascii="Arial" w:hAnsi="Arial" w:cs="Arial"/>
          <w:sz w:val="20"/>
        </w:rPr>
        <w:t xml:space="preserve"> (dottorato, scuole di </w:t>
      </w:r>
      <w:proofErr w:type="gramStart"/>
      <w:r w:rsidR="00D827D1" w:rsidRPr="00093D66">
        <w:rPr>
          <w:rFonts w:ascii="Arial" w:hAnsi="Arial" w:cs="Arial"/>
          <w:sz w:val="20"/>
        </w:rPr>
        <w:t>specializzazione,…</w:t>
      </w:r>
      <w:proofErr w:type="gramEnd"/>
      <w:r w:rsidR="00D827D1" w:rsidRPr="00093D66">
        <w:rPr>
          <w:rFonts w:ascii="Arial" w:hAnsi="Arial" w:cs="Arial"/>
          <w:sz w:val="20"/>
        </w:rPr>
        <w:t>………….)</w:t>
      </w:r>
    </w:p>
    <w:p w:rsidR="00D827D1" w:rsidRPr="00093D66" w:rsidRDefault="00D827D1" w:rsidP="00765C74">
      <w:pPr>
        <w:widowControl w:val="0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093D66">
        <w:rPr>
          <w:rFonts w:ascii="Arial" w:hAnsi="Arial" w:cs="Arial"/>
          <w:sz w:val="20"/>
        </w:rPr>
        <w:t xml:space="preserve">Comprovate competenze di </w:t>
      </w:r>
      <w:r w:rsidRPr="00093D66">
        <w:rPr>
          <w:rFonts w:ascii="Arial" w:hAnsi="Arial" w:cs="Arial"/>
          <w:iCs/>
          <w:sz w:val="20"/>
        </w:rPr>
        <w:t xml:space="preserve">……………………………. desumibili </w:t>
      </w:r>
      <w:proofErr w:type="gramStart"/>
      <w:r w:rsidRPr="00093D66">
        <w:rPr>
          <w:rFonts w:ascii="Arial" w:hAnsi="Arial" w:cs="Arial"/>
          <w:iCs/>
          <w:sz w:val="20"/>
        </w:rPr>
        <w:t xml:space="preserve">da  </w:t>
      </w:r>
      <w:r w:rsidRPr="00093D66">
        <w:rPr>
          <w:rFonts w:ascii="Arial" w:hAnsi="Arial" w:cs="Arial"/>
          <w:sz w:val="20"/>
        </w:rPr>
        <w:t>precedenti</w:t>
      </w:r>
      <w:proofErr w:type="gramEnd"/>
      <w:r w:rsidRPr="00093D66">
        <w:rPr>
          <w:rFonts w:ascii="Arial" w:hAnsi="Arial" w:cs="Arial"/>
          <w:sz w:val="20"/>
        </w:rPr>
        <w:t xml:space="preserve"> esperienze di studio/ricerca/didattica/professionali analiticamente indicate dal candidato nel proprio CV;</w:t>
      </w:r>
    </w:p>
    <w:p w:rsidR="00D827D1" w:rsidRPr="00093D66" w:rsidRDefault="00D827D1" w:rsidP="00765C74">
      <w:pPr>
        <w:widowControl w:val="0"/>
        <w:jc w:val="both"/>
        <w:rPr>
          <w:rFonts w:ascii="Arial" w:hAnsi="Arial" w:cs="Arial"/>
          <w:sz w:val="20"/>
        </w:rPr>
      </w:pPr>
    </w:p>
    <w:p w:rsidR="0085667B" w:rsidRPr="00093D66" w:rsidRDefault="0085667B" w:rsidP="00765C74">
      <w:pPr>
        <w:widowControl w:val="0"/>
        <w:rPr>
          <w:rFonts w:ascii="Arial" w:hAnsi="Arial" w:cs="Arial"/>
          <w:sz w:val="20"/>
        </w:rPr>
      </w:pPr>
    </w:p>
    <w:p w:rsidR="0085667B" w:rsidRPr="00093D66" w:rsidRDefault="00D827D1" w:rsidP="00765C74">
      <w:pPr>
        <w:widowControl w:val="0"/>
        <w:rPr>
          <w:rFonts w:ascii="Arial" w:hAnsi="Arial" w:cs="Arial"/>
          <w:color w:val="FF0000"/>
          <w:sz w:val="20"/>
        </w:rPr>
      </w:pPr>
      <w:r w:rsidRPr="00093D66">
        <w:rPr>
          <w:rFonts w:ascii="Arial" w:hAnsi="Arial" w:cs="Arial"/>
          <w:b/>
          <w:sz w:val="20"/>
        </w:rPr>
        <w:t>Durata</w:t>
      </w:r>
      <w:r w:rsidR="0085667B" w:rsidRPr="00093D66">
        <w:rPr>
          <w:rFonts w:ascii="Arial" w:hAnsi="Arial" w:cs="Arial"/>
          <w:b/>
          <w:sz w:val="20"/>
        </w:rPr>
        <w:t xml:space="preserve"> mesi</w:t>
      </w:r>
      <w:r w:rsidRPr="00093D66">
        <w:rPr>
          <w:rFonts w:ascii="Arial" w:hAnsi="Arial" w:cs="Arial"/>
          <w:sz w:val="20"/>
        </w:rPr>
        <w:t>………</w:t>
      </w:r>
      <w:proofErr w:type="gramStart"/>
      <w:r w:rsidRPr="00093D66">
        <w:rPr>
          <w:rFonts w:ascii="Arial" w:hAnsi="Arial" w:cs="Arial"/>
          <w:sz w:val="20"/>
        </w:rPr>
        <w:t>…….</w:t>
      </w:r>
      <w:proofErr w:type="gramEnd"/>
      <w:r w:rsidR="00933E46" w:rsidRPr="00093D66">
        <w:rPr>
          <w:rFonts w:ascii="Arial" w:hAnsi="Arial" w:cs="Arial"/>
          <w:sz w:val="20"/>
        </w:rPr>
        <w:t>(massimo 4 mesi)</w:t>
      </w:r>
    </w:p>
    <w:p w:rsidR="0085667B" w:rsidRPr="00093D66" w:rsidRDefault="0085667B" w:rsidP="00765C74">
      <w:pPr>
        <w:widowControl w:val="0"/>
        <w:rPr>
          <w:rFonts w:ascii="Arial" w:hAnsi="Arial" w:cs="Arial"/>
          <w:color w:val="FF0000"/>
          <w:sz w:val="20"/>
        </w:rPr>
      </w:pPr>
    </w:p>
    <w:p w:rsidR="0085667B" w:rsidRPr="00093D66" w:rsidRDefault="00D827D1" w:rsidP="00765C74">
      <w:pPr>
        <w:widowControl w:val="0"/>
        <w:rPr>
          <w:rFonts w:ascii="Arial" w:hAnsi="Arial" w:cs="Arial"/>
          <w:sz w:val="20"/>
        </w:rPr>
      </w:pPr>
      <w:r w:rsidRPr="00093D66">
        <w:rPr>
          <w:rFonts w:ascii="Arial" w:hAnsi="Arial" w:cs="Arial"/>
          <w:b/>
          <w:sz w:val="20"/>
        </w:rPr>
        <w:t>C</w:t>
      </w:r>
      <w:r w:rsidR="0085667B" w:rsidRPr="00093D66">
        <w:rPr>
          <w:rFonts w:ascii="Arial" w:hAnsi="Arial" w:cs="Arial"/>
          <w:b/>
          <w:sz w:val="20"/>
        </w:rPr>
        <w:t xml:space="preserve">ompenso lordo </w:t>
      </w:r>
      <w:proofErr w:type="gramStart"/>
      <w:r w:rsidR="0085667B" w:rsidRPr="00093D66">
        <w:rPr>
          <w:rFonts w:ascii="Arial" w:hAnsi="Arial" w:cs="Arial"/>
          <w:b/>
          <w:sz w:val="20"/>
        </w:rPr>
        <w:t>collaborator</w:t>
      </w:r>
      <w:r w:rsidR="00093D66" w:rsidRPr="00093D66">
        <w:rPr>
          <w:rFonts w:ascii="Arial" w:hAnsi="Arial" w:cs="Arial"/>
          <w:b/>
          <w:sz w:val="20"/>
        </w:rPr>
        <w:t xml:space="preserve">e: </w:t>
      </w:r>
      <w:r w:rsidR="0085667B" w:rsidRPr="00093D66">
        <w:rPr>
          <w:rFonts w:ascii="Arial" w:hAnsi="Arial" w:cs="Arial"/>
          <w:sz w:val="20"/>
        </w:rPr>
        <w:t xml:space="preserve"> €</w:t>
      </w:r>
      <w:proofErr w:type="gramEnd"/>
      <w:r w:rsidR="0085667B" w:rsidRPr="00093D66">
        <w:rPr>
          <w:rFonts w:ascii="Arial" w:hAnsi="Arial" w:cs="Arial"/>
          <w:sz w:val="20"/>
        </w:rPr>
        <w:t xml:space="preserve"> </w:t>
      </w:r>
      <w:r w:rsidR="00933E46" w:rsidRPr="00093D66">
        <w:rPr>
          <w:rFonts w:ascii="Arial" w:hAnsi="Arial" w:cs="Arial"/>
          <w:sz w:val="20"/>
        </w:rPr>
        <w:t>…………….</w:t>
      </w:r>
      <w:r w:rsidR="0085667B" w:rsidRPr="00093D66">
        <w:rPr>
          <w:rFonts w:ascii="Arial" w:hAnsi="Arial" w:cs="Arial"/>
          <w:sz w:val="20"/>
        </w:rPr>
        <w:t xml:space="preserve"> più gli oneri a carico </w:t>
      </w:r>
      <w:proofErr w:type="gramStart"/>
      <w:r w:rsidR="0085667B" w:rsidRPr="00093D66">
        <w:rPr>
          <w:rFonts w:ascii="Arial" w:hAnsi="Arial" w:cs="Arial"/>
          <w:sz w:val="20"/>
        </w:rPr>
        <w:t>dell’ amministrazione</w:t>
      </w:r>
      <w:proofErr w:type="gramEnd"/>
      <w:r w:rsidR="0085667B" w:rsidRPr="00093D66">
        <w:rPr>
          <w:rFonts w:ascii="Arial" w:hAnsi="Arial" w:cs="Arial"/>
          <w:sz w:val="20"/>
        </w:rPr>
        <w:t>.</w:t>
      </w:r>
    </w:p>
    <w:p w:rsidR="0085667B" w:rsidRPr="00093D66" w:rsidRDefault="0085667B" w:rsidP="00765C74">
      <w:pPr>
        <w:widowControl w:val="0"/>
        <w:rPr>
          <w:rFonts w:ascii="Arial" w:hAnsi="Arial" w:cs="Arial"/>
          <w:sz w:val="20"/>
        </w:rPr>
      </w:pPr>
    </w:p>
    <w:p w:rsidR="0085667B" w:rsidRPr="00093D66" w:rsidRDefault="0085667B" w:rsidP="00765C74">
      <w:pPr>
        <w:widowControl w:val="0"/>
        <w:rPr>
          <w:rFonts w:ascii="Arial" w:hAnsi="Arial" w:cs="Arial"/>
          <w:sz w:val="20"/>
        </w:rPr>
      </w:pPr>
      <w:r w:rsidRPr="00093D66">
        <w:rPr>
          <w:rFonts w:ascii="Arial" w:hAnsi="Arial" w:cs="Arial"/>
          <w:sz w:val="20"/>
        </w:rPr>
        <w:tab/>
      </w:r>
      <w:r w:rsidRPr="00093D66">
        <w:rPr>
          <w:rFonts w:ascii="Arial" w:hAnsi="Arial" w:cs="Arial"/>
          <w:b/>
          <w:sz w:val="20"/>
        </w:rPr>
        <w:t>Composizione della commissione</w:t>
      </w:r>
      <w:r w:rsidR="00093D66" w:rsidRPr="00093D66">
        <w:rPr>
          <w:rFonts w:ascii="Arial" w:hAnsi="Arial" w:cs="Arial"/>
          <w:sz w:val="20"/>
        </w:rPr>
        <w:t>: (indicare nominativi componenti e Segretario Verbalizzante)</w:t>
      </w:r>
    </w:p>
    <w:p w:rsidR="00093D66" w:rsidRPr="00093D66" w:rsidRDefault="00093D66" w:rsidP="00765C74">
      <w:pPr>
        <w:widowControl w:val="0"/>
        <w:rPr>
          <w:rFonts w:ascii="Arial" w:hAnsi="Arial" w:cs="Arial"/>
          <w:sz w:val="20"/>
        </w:rPr>
      </w:pPr>
    </w:p>
    <w:p w:rsidR="0085667B" w:rsidRPr="00093D66" w:rsidRDefault="00933E46" w:rsidP="00765C74">
      <w:pPr>
        <w:widowControl w:val="0"/>
        <w:numPr>
          <w:ilvl w:val="0"/>
          <w:numId w:val="1"/>
        </w:numPr>
        <w:rPr>
          <w:rFonts w:ascii="Arial" w:hAnsi="Arial" w:cs="Arial"/>
          <w:sz w:val="20"/>
        </w:rPr>
      </w:pPr>
      <w:r w:rsidRPr="00093D66">
        <w:rPr>
          <w:rFonts w:ascii="Arial" w:hAnsi="Arial" w:cs="Arial"/>
          <w:sz w:val="20"/>
        </w:rPr>
        <w:t>……………………..</w:t>
      </w:r>
      <w:r w:rsidR="005454B6" w:rsidRPr="00093D66">
        <w:rPr>
          <w:rFonts w:ascii="Arial" w:hAnsi="Arial" w:cs="Arial"/>
          <w:sz w:val="20"/>
        </w:rPr>
        <w:t xml:space="preserve"> </w:t>
      </w:r>
      <w:r w:rsidR="0085667B" w:rsidRPr="00093D66">
        <w:rPr>
          <w:rFonts w:ascii="Arial" w:hAnsi="Arial" w:cs="Arial"/>
          <w:sz w:val="20"/>
        </w:rPr>
        <w:t>Responsabile scientifico del progetto</w:t>
      </w:r>
    </w:p>
    <w:p w:rsidR="00933E46" w:rsidRPr="00093D66" w:rsidRDefault="00933E46" w:rsidP="00765C74">
      <w:pPr>
        <w:widowControl w:val="0"/>
        <w:numPr>
          <w:ilvl w:val="0"/>
          <w:numId w:val="1"/>
        </w:numPr>
        <w:rPr>
          <w:rFonts w:ascii="Arial" w:hAnsi="Arial" w:cs="Arial"/>
          <w:sz w:val="20"/>
        </w:rPr>
      </w:pPr>
      <w:r w:rsidRPr="00093D66">
        <w:rPr>
          <w:rFonts w:ascii="Arial" w:hAnsi="Arial" w:cs="Arial"/>
          <w:sz w:val="20"/>
        </w:rPr>
        <w:t>…………………….</w:t>
      </w:r>
      <w:r w:rsidR="005454B6" w:rsidRPr="00093D66">
        <w:rPr>
          <w:rFonts w:ascii="Arial" w:hAnsi="Arial" w:cs="Arial"/>
          <w:sz w:val="20"/>
        </w:rPr>
        <w:t xml:space="preserve"> </w:t>
      </w:r>
    </w:p>
    <w:p w:rsidR="0085667B" w:rsidRPr="00093D66" w:rsidRDefault="00933E46" w:rsidP="00765C74">
      <w:pPr>
        <w:widowControl w:val="0"/>
        <w:numPr>
          <w:ilvl w:val="0"/>
          <w:numId w:val="1"/>
        </w:numPr>
        <w:rPr>
          <w:rFonts w:ascii="Arial" w:hAnsi="Arial" w:cs="Arial"/>
          <w:sz w:val="20"/>
        </w:rPr>
      </w:pPr>
      <w:r w:rsidRPr="00093D66">
        <w:rPr>
          <w:rFonts w:ascii="Arial" w:hAnsi="Arial" w:cs="Arial"/>
          <w:sz w:val="20"/>
        </w:rPr>
        <w:t>…………………….</w:t>
      </w:r>
      <w:r w:rsidR="005454B6" w:rsidRPr="00093D66">
        <w:rPr>
          <w:rFonts w:ascii="Arial" w:hAnsi="Arial" w:cs="Arial"/>
          <w:sz w:val="20"/>
        </w:rPr>
        <w:t xml:space="preserve"> </w:t>
      </w:r>
    </w:p>
    <w:p w:rsidR="00933E46" w:rsidRPr="00093D66" w:rsidRDefault="00933E46" w:rsidP="00765C74">
      <w:pPr>
        <w:widowControl w:val="0"/>
        <w:ind w:left="795"/>
        <w:rPr>
          <w:rFonts w:ascii="Arial" w:hAnsi="Arial" w:cs="Arial"/>
          <w:sz w:val="20"/>
        </w:rPr>
      </w:pPr>
    </w:p>
    <w:p w:rsidR="00933E46" w:rsidRPr="00093D66" w:rsidRDefault="00933E46" w:rsidP="00765C74">
      <w:pPr>
        <w:widowControl w:val="0"/>
        <w:ind w:left="795"/>
        <w:rPr>
          <w:rFonts w:ascii="Arial" w:hAnsi="Arial" w:cs="Arial"/>
          <w:sz w:val="20"/>
        </w:rPr>
      </w:pPr>
    </w:p>
    <w:p w:rsidR="00933E46" w:rsidRPr="00093D66" w:rsidRDefault="00933E46" w:rsidP="00765C74">
      <w:pPr>
        <w:widowControl w:val="0"/>
        <w:ind w:left="795"/>
        <w:rPr>
          <w:rFonts w:ascii="Arial" w:hAnsi="Arial" w:cs="Arial"/>
          <w:sz w:val="20"/>
        </w:rPr>
      </w:pPr>
    </w:p>
    <w:p w:rsidR="0085667B" w:rsidRPr="00093D66" w:rsidRDefault="00CF3E50" w:rsidP="00765C74">
      <w:pPr>
        <w:widowControl w:val="0"/>
        <w:rPr>
          <w:rFonts w:ascii="Arial" w:hAnsi="Arial" w:cs="Arial"/>
          <w:sz w:val="20"/>
        </w:rPr>
      </w:pPr>
      <w:r w:rsidRPr="00093D66">
        <w:rPr>
          <w:rFonts w:ascii="Arial" w:hAnsi="Arial" w:cs="Arial"/>
          <w:sz w:val="20"/>
        </w:rPr>
        <w:t>Cordiali saluti.</w:t>
      </w:r>
    </w:p>
    <w:p w:rsidR="0085667B" w:rsidRPr="00093D66" w:rsidRDefault="0085667B" w:rsidP="00765C74">
      <w:pPr>
        <w:widowControl w:val="0"/>
        <w:jc w:val="center"/>
        <w:rPr>
          <w:rFonts w:ascii="Arial" w:hAnsi="Arial" w:cs="Arial"/>
          <w:sz w:val="20"/>
        </w:rPr>
      </w:pPr>
    </w:p>
    <w:p w:rsidR="0085667B" w:rsidRPr="00093D66" w:rsidRDefault="0085667B" w:rsidP="00765C74">
      <w:pPr>
        <w:widowControl w:val="0"/>
        <w:jc w:val="center"/>
        <w:rPr>
          <w:rFonts w:ascii="Arial" w:hAnsi="Arial" w:cs="Arial"/>
          <w:sz w:val="20"/>
        </w:rPr>
      </w:pPr>
      <w:r w:rsidRPr="00093D66">
        <w:rPr>
          <w:rFonts w:ascii="Arial" w:hAnsi="Arial" w:cs="Arial"/>
          <w:sz w:val="20"/>
        </w:rPr>
        <w:t xml:space="preserve">                        Il Responsabile scientifico</w:t>
      </w:r>
    </w:p>
    <w:p w:rsidR="00B164C0" w:rsidRPr="00093D66" w:rsidRDefault="0085667B" w:rsidP="00765C74">
      <w:pPr>
        <w:widowControl w:val="0"/>
        <w:rPr>
          <w:rFonts w:ascii="Arial" w:hAnsi="Arial" w:cs="Arial"/>
          <w:sz w:val="20"/>
        </w:rPr>
      </w:pPr>
      <w:r w:rsidRPr="00093D66">
        <w:rPr>
          <w:rFonts w:ascii="Arial" w:hAnsi="Arial" w:cs="Arial"/>
          <w:sz w:val="20"/>
        </w:rPr>
        <w:tab/>
      </w:r>
      <w:r w:rsidRPr="00093D66">
        <w:rPr>
          <w:rFonts w:ascii="Arial" w:hAnsi="Arial" w:cs="Arial"/>
          <w:sz w:val="20"/>
        </w:rPr>
        <w:tab/>
      </w:r>
      <w:r w:rsidRPr="00093D66">
        <w:rPr>
          <w:rFonts w:ascii="Arial" w:hAnsi="Arial" w:cs="Arial"/>
          <w:sz w:val="20"/>
        </w:rPr>
        <w:tab/>
      </w:r>
      <w:r w:rsidRPr="00093D66">
        <w:rPr>
          <w:rFonts w:ascii="Arial" w:hAnsi="Arial" w:cs="Arial"/>
          <w:sz w:val="20"/>
        </w:rPr>
        <w:tab/>
        <w:t>……………………………………………………………….</w:t>
      </w:r>
    </w:p>
    <w:sectPr w:rsidR="00B164C0" w:rsidRPr="00093D66" w:rsidSect="009B51B7">
      <w:headerReference w:type="default" r:id="rId7"/>
      <w:footerReference w:type="default" r:id="rId8"/>
      <w:pgSz w:w="11906" w:h="16838" w:code="9"/>
      <w:pgMar w:top="1418" w:right="1701" w:bottom="1701" w:left="1701" w:header="1414" w:footer="615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AFA" w:rsidRDefault="00C85AFA">
      <w:r>
        <w:separator/>
      </w:r>
    </w:p>
  </w:endnote>
  <w:endnote w:type="continuationSeparator" w:id="0">
    <w:p w:rsidR="00C85AFA" w:rsidRDefault="00C8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D29" w:rsidRPr="00A64687" w:rsidRDefault="008D0D29" w:rsidP="008D0D29">
    <w:pPr>
      <w:spacing w:before="480"/>
      <w:rPr>
        <w:rFonts w:ascii="Arial" w:hAnsi="Arial" w:cs="Arial"/>
        <w:i/>
        <w:sz w:val="18"/>
        <w:szCs w:val="18"/>
      </w:rPr>
    </w:pPr>
    <w:r w:rsidRPr="00A64687">
      <w:rPr>
        <w:rFonts w:ascii="Arial" w:hAnsi="Arial" w:cs="Arial"/>
        <w:i/>
        <w:sz w:val="18"/>
        <w:szCs w:val="18"/>
      </w:rPr>
      <w:t>Legge 241/1990 - Resp</w:t>
    </w:r>
    <w:r>
      <w:rPr>
        <w:rFonts w:ascii="Arial" w:hAnsi="Arial" w:cs="Arial"/>
        <w:i/>
        <w:sz w:val="18"/>
        <w:szCs w:val="18"/>
      </w:rPr>
      <w:t xml:space="preserve">onsabile del procedimento: </w:t>
    </w:r>
    <w:r w:rsidR="00DA2ACD">
      <w:rPr>
        <w:rFonts w:ascii="Arial" w:hAnsi="Arial" w:cs="Arial"/>
        <w:i/>
        <w:sz w:val="18"/>
        <w:szCs w:val="18"/>
      </w:rPr>
      <w:t xml:space="preserve">Valentina </w:t>
    </w:r>
    <w:proofErr w:type="spellStart"/>
    <w:r w:rsidR="00DA2ACD">
      <w:rPr>
        <w:rFonts w:ascii="Arial" w:hAnsi="Arial" w:cs="Arial"/>
        <w:i/>
        <w:sz w:val="18"/>
        <w:szCs w:val="18"/>
      </w:rPr>
      <w:t>Reverdito</w:t>
    </w:r>
    <w:proofErr w:type="spellEnd"/>
  </w:p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8D0D29" w:rsidRPr="009B51B7" w:rsidTr="00D07864">
      <w:tc>
        <w:tcPr>
          <w:tcW w:w="4322" w:type="dxa"/>
          <w:shd w:val="clear" w:color="auto" w:fill="auto"/>
        </w:tcPr>
        <w:p w:rsidR="008D0D29" w:rsidRPr="009B51B7" w:rsidRDefault="008D0D29" w:rsidP="008D0D29">
          <w:pPr>
            <w:rPr>
              <w:rFonts w:ascii="Arial" w:hAnsi="Arial" w:cs="Arial"/>
              <w:sz w:val="16"/>
              <w:szCs w:val="16"/>
            </w:rPr>
          </w:pPr>
        </w:p>
        <w:p w:rsidR="008D0D29" w:rsidRPr="009B51B7" w:rsidRDefault="008D0D29" w:rsidP="008D0D29">
          <w:pPr>
            <w:rPr>
              <w:rFonts w:ascii="Arial" w:hAnsi="Arial" w:cs="Arial"/>
              <w:sz w:val="16"/>
              <w:szCs w:val="16"/>
            </w:rPr>
          </w:pPr>
          <w:r w:rsidRPr="009B51B7">
            <w:rPr>
              <w:rFonts w:ascii="Arial" w:hAnsi="Arial" w:cs="Arial"/>
              <w:sz w:val="16"/>
              <w:szCs w:val="16"/>
            </w:rPr>
            <w:t xml:space="preserve">Università degli Studi di Trieste </w:t>
          </w:r>
        </w:p>
        <w:p w:rsidR="008D0D29" w:rsidRPr="009B51B7" w:rsidRDefault="008D0D29" w:rsidP="008D0D29">
          <w:pPr>
            <w:rPr>
              <w:rFonts w:ascii="Arial" w:hAnsi="Arial" w:cs="Arial"/>
              <w:sz w:val="16"/>
              <w:szCs w:val="16"/>
            </w:rPr>
          </w:pPr>
          <w:r w:rsidRPr="009B51B7">
            <w:rPr>
              <w:rFonts w:ascii="Arial" w:hAnsi="Arial" w:cs="Arial"/>
              <w:sz w:val="16"/>
              <w:szCs w:val="16"/>
            </w:rPr>
            <w:t>Dipartimento di Studi Umanistici</w:t>
          </w:r>
        </w:p>
        <w:p w:rsidR="008D0D29" w:rsidRPr="009B51B7" w:rsidRDefault="008D0D29" w:rsidP="008D0D2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Via </w:t>
          </w:r>
          <w:r w:rsidR="00CF3E50">
            <w:rPr>
              <w:rFonts w:ascii="Arial" w:hAnsi="Arial" w:cs="Arial"/>
              <w:sz w:val="16"/>
              <w:szCs w:val="16"/>
            </w:rPr>
            <w:t>Lazzaretto Vecchio 8</w:t>
          </w:r>
        </w:p>
        <w:p w:rsidR="008D0D29" w:rsidRPr="009B51B7" w:rsidRDefault="008D0D29" w:rsidP="008D0D29">
          <w:pPr>
            <w:rPr>
              <w:rFonts w:ascii="Arial" w:hAnsi="Arial" w:cs="Arial"/>
              <w:sz w:val="16"/>
              <w:szCs w:val="16"/>
            </w:rPr>
          </w:pPr>
          <w:r w:rsidRPr="009B51B7">
            <w:rPr>
              <w:rFonts w:ascii="Arial" w:hAnsi="Arial" w:cs="Arial"/>
              <w:sz w:val="16"/>
              <w:szCs w:val="16"/>
            </w:rPr>
            <w:t>34123 Trieste</w:t>
          </w:r>
        </w:p>
      </w:tc>
      <w:tc>
        <w:tcPr>
          <w:tcW w:w="4322" w:type="dxa"/>
          <w:shd w:val="clear" w:color="auto" w:fill="auto"/>
        </w:tcPr>
        <w:p w:rsidR="008D0D29" w:rsidRPr="00965EF1" w:rsidRDefault="008D0D29" w:rsidP="008D0D29">
          <w:pPr>
            <w:tabs>
              <w:tab w:val="left" w:pos="142"/>
              <w:tab w:val="right" w:pos="6237"/>
            </w:tabs>
            <w:spacing w:line="220" w:lineRule="exact"/>
            <w:rPr>
              <w:rFonts w:ascii="Arial" w:hAnsi="Arial"/>
              <w:sz w:val="17"/>
              <w:lang w:val="en-GB"/>
            </w:rPr>
          </w:pPr>
          <w:r w:rsidRPr="008B7237">
            <w:rPr>
              <w:rFonts w:ascii="Arial" w:hAnsi="Arial"/>
              <w:color w:val="3366FF"/>
              <w:sz w:val="17"/>
            </w:rPr>
            <w:t xml:space="preserve">                   </w:t>
          </w:r>
          <w:r w:rsidR="009D453E">
            <w:rPr>
              <w:rFonts w:ascii="Arial" w:hAnsi="Arial"/>
              <w:color w:val="3366FF"/>
              <w:sz w:val="17"/>
            </w:rPr>
            <w:t xml:space="preserve">                    </w:t>
          </w:r>
          <w:r w:rsidRPr="008B7237">
            <w:rPr>
              <w:rFonts w:ascii="Arial" w:hAnsi="Arial"/>
              <w:color w:val="3366FF"/>
              <w:sz w:val="17"/>
            </w:rPr>
            <w:t xml:space="preserve">   </w:t>
          </w:r>
          <w:r w:rsidRPr="00965EF1">
            <w:rPr>
              <w:rFonts w:ascii="Arial" w:hAnsi="Arial"/>
              <w:sz w:val="17"/>
              <w:lang w:val="en-GB"/>
            </w:rPr>
            <w:t xml:space="preserve">Tel: +39 040 </w:t>
          </w:r>
          <w:r w:rsidR="009D453E">
            <w:rPr>
              <w:rFonts w:ascii="Arial" w:hAnsi="Arial"/>
              <w:sz w:val="17"/>
              <w:lang w:val="en-GB"/>
            </w:rPr>
            <w:t>558</w:t>
          </w:r>
          <w:r>
            <w:rPr>
              <w:rFonts w:ascii="Arial" w:hAnsi="Arial"/>
              <w:sz w:val="17"/>
              <w:lang w:val="en-GB"/>
            </w:rPr>
            <w:t>7576</w:t>
          </w:r>
          <w:r w:rsidRPr="00965EF1">
            <w:rPr>
              <w:rFonts w:ascii="Arial" w:hAnsi="Arial"/>
              <w:sz w:val="17"/>
              <w:lang w:val="en-GB"/>
            </w:rPr>
            <w:t>-</w:t>
          </w:r>
          <w:r>
            <w:rPr>
              <w:rFonts w:ascii="Arial" w:hAnsi="Arial"/>
              <w:sz w:val="17"/>
              <w:lang w:val="en-GB"/>
            </w:rPr>
            <w:t>7585</w:t>
          </w:r>
          <w:r w:rsidRPr="00965EF1">
            <w:rPr>
              <w:rFonts w:ascii="Arial" w:hAnsi="Arial"/>
              <w:sz w:val="17"/>
              <w:lang w:val="en-GB"/>
            </w:rPr>
            <w:tab/>
          </w:r>
        </w:p>
        <w:p w:rsidR="008D0D29" w:rsidRPr="007B4F39" w:rsidRDefault="008D0D29" w:rsidP="008D0D29">
          <w:pPr>
            <w:jc w:val="right"/>
            <w:rPr>
              <w:rFonts w:ascii="Arial" w:hAnsi="Arial" w:cs="Arial"/>
              <w:i/>
              <w:sz w:val="16"/>
              <w:szCs w:val="16"/>
              <w:lang w:val="en-GB"/>
            </w:rPr>
          </w:pPr>
          <w:r>
            <w:rPr>
              <w:rFonts w:ascii="Arial" w:hAnsi="Arial" w:cs="Arial"/>
              <w:i/>
              <w:sz w:val="16"/>
              <w:szCs w:val="16"/>
              <w:lang w:val="en-GB"/>
            </w:rPr>
            <w:t>dirdisu</w:t>
          </w:r>
          <w:r w:rsidRPr="007B4F39">
            <w:rPr>
              <w:rFonts w:ascii="Arial" w:hAnsi="Arial" w:cs="Arial"/>
              <w:i/>
              <w:sz w:val="16"/>
              <w:szCs w:val="16"/>
              <w:lang w:val="en-GB"/>
            </w:rPr>
            <w:t>@units.it</w:t>
          </w:r>
        </w:p>
      </w:tc>
    </w:tr>
  </w:tbl>
  <w:p w:rsidR="008D0D29" w:rsidRPr="00B07104" w:rsidRDefault="008D0D29" w:rsidP="008D0D29">
    <w:pPr>
      <w:tabs>
        <w:tab w:val="center" w:pos="4252"/>
        <w:tab w:val="left" w:pos="5304"/>
      </w:tabs>
      <w:spacing w:line="220" w:lineRule="exact"/>
      <w:rPr>
        <w:rFonts w:ascii="Arial" w:hAnsi="Arial" w:cs="Arial"/>
        <w:b/>
        <w:sz w:val="16"/>
        <w:szCs w:val="16"/>
      </w:rPr>
    </w:pPr>
    <w:r w:rsidRPr="00B07104">
      <w:rPr>
        <w:rFonts w:ascii="Arial" w:hAnsi="Arial" w:cs="Arial"/>
        <w:b/>
        <w:sz w:val="16"/>
        <w:szCs w:val="16"/>
      </w:rPr>
      <w:tab/>
      <w:t>www.units.it   –  www2.units.it/disu/</w:t>
    </w:r>
  </w:p>
  <w:p w:rsidR="00BB3251" w:rsidRPr="00B07104" w:rsidRDefault="00BB3251" w:rsidP="00690843">
    <w:pPr>
      <w:tabs>
        <w:tab w:val="center" w:pos="4252"/>
        <w:tab w:val="left" w:pos="5304"/>
      </w:tabs>
      <w:spacing w:line="220" w:lineRule="exact"/>
      <w:rPr>
        <w:rFonts w:ascii="Times New Roman" w:hAnsi="Times New Roman"/>
        <w:b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AFA" w:rsidRDefault="00C85AFA">
      <w:r>
        <w:separator/>
      </w:r>
    </w:p>
  </w:footnote>
  <w:footnote w:type="continuationSeparator" w:id="0">
    <w:p w:rsidR="00C85AFA" w:rsidRDefault="00C8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251" w:rsidRDefault="00093D66" w:rsidP="000263C0">
    <w:pPr>
      <w:pStyle w:val="Intestazione"/>
    </w:pPr>
    <w:r>
      <w:rPr>
        <w:noProof/>
      </w:rPr>
      <w:drawing>
        <wp:inline distT="0" distB="0" distL="0" distR="0">
          <wp:extent cx="2825750" cy="546100"/>
          <wp:effectExtent l="19050" t="0" r="0" b="0"/>
          <wp:docPr id="1" name="Immagine 1" descr="nuovo logo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uovo logo 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3251" w:rsidRDefault="00BB3251" w:rsidP="00A51596">
    <w:pPr>
      <w:pStyle w:val="Intestazione"/>
      <w:ind w:left="993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Dipartimento di Studi Umanistici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03DB0"/>
    <w:multiLevelType w:val="hybridMultilevel"/>
    <w:tmpl w:val="EB8C11CC"/>
    <w:lvl w:ilvl="0" w:tplc="B276D8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623C7"/>
    <w:multiLevelType w:val="hybridMultilevel"/>
    <w:tmpl w:val="E1F65E16"/>
    <w:lvl w:ilvl="0" w:tplc="A594A2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036DD"/>
    <w:multiLevelType w:val="hybridMultilevel"/>
    <w:tmpl w:val="0B12F61E"/>
    <w:lvl w:ilvl="0" w:tplc="F7DA144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EF1"/>
    <w:rsid w:val="000113FD"/>
    <w:rsid w:val="00017795"/>
    <w:rsid w:val="000263C0"/>
    <w:rsid w:val="00067ACB"/>
    <w:rsid w:val="000740E1"/>
    <w:rsid w:val="00093D66"/>
    <w:rsid w:val="000A57D2"/>
    <w:rsid w:val="000F01AF"/>
    <w:rsid w:val="000F4785"/>
    <w:rsid w:val="0011423B"/>
    <w:rsid w:val="001408B1"/>
    <w:rsid w:val="0014143D"/>
    <w:rsid w:val="00146F52"/>
    <w:rsid w:val="00183910"/>
    <w:rsid w:val="0018761A"/>
    <w:rsid w:val="001A1FCD"/>
    <w:rsid w:val="001B11EB"/>
    <w:rsid w:val="001D5CF0"/>
    <w:rsid w:val="002016CF"/>
    <w:rsid w:val="00226526"/>
    <w:rsid w:val="00231E69"/>
    <w:rsid w:val="002350FE"/>
    <w:rsid w:val="00247FED"/>
    <w:rsid w:val="00251C34"/>
    <w:rsid w:val="00270821"/>
    <w:rsid w:val="0027266E"/>
    <w:rsid w:val="002D34AB"/>
    <w:rsid w:val="002D699F"/>
    <w:rsid w:val="002E4822"/>
    <w:rsid w:val="002F15B3"/>
    <w:rsid w:val="00324CB8"/>
    <w:rsid w:val="003571CB"/>
    <w:rsid w:val="00392AF7"/>
    <w:rsid w:val="003C11F3"/>
    <w:rsid w:val="003F4B62"/>
    <w:rsid w:val="0042654E"/>
    <w:rsid w:val="00480453"/>
    <w:rsid w:val="00487C90"/>
    <w:rsid w:val="004A710E"/>
    <w:rsid w:val="004B0540"/>
    <w:rsid w:val="004B4EEA"/>
    <w:rsid w:val="004E7F3F"/>
    <w:rsid w:val="00511F0C"/>
    <w:rsid w:val="00517CFC"/>
    <w:rsid w:val="00532920"/>
    <w:rsid w:val="005454B6"/>
    <w:rsid w:val="005A6143"/>
    <w:rsid w:val="005F539A"/>
    <w:rsid w:val="0067157C"/>
    <w:rsid w:val="0068144E"/>
    <w:rsid w:val="00690843"/>
    <w:rsid w:val="0069499B"/>
    <w:rsid w:val="006C0A09"/>
    <w:rsid w:val="006C57D8"/>
    <w:rsid w:val="006C748D"/>
    <w:rsid w:val="006C7777"/>
    <w:rsid w:val="00765C74"/>
    <w:rsid w:val="007678B8"/>
    <w:rsid w:val="00777265"/>
    <w:rsid w:val="007B4F39"/>
    <w:rsid w:val="007B55E9"/>
    <w:rsid w:val="00810CB7"/>
    <w:rsid w:val="0083312B"/>
    <w:rsid w:val="00834DAE"/>
    <w:rsid w:val="0085667B"/>
    <w:rsid w:val="00887A07"/>
    <w:rsid w:val="008A7149"/>
    <w:rsid w:val="008C12B9"/>
    <w:rsid w:val="008D0D29"/>
    <w:rsid w:val="008D3CF3"/>
    <w:rsid w:val="009202AB"/>
    <w:rsid w:val="00920A98"/>
    <w:rsid w:val="00933E46"/>
    <w:rsid w:val="009473D9"/>
    <w:rsid w:val="00965EF1"/>
    <w:rsid w:val="0096669D"/>
    <w:rsid w:val="00981C25"/>
    <w:rsid w:val="009B51B7"/>
    <w:rsid w:val="009C1CC2"/>
    <w:rsid w:val="009D453E"/>
    <w:rsid w:val="009F0B38"/>
    <w:rsid w:val="009F56FA"/>
    <w:rsid w:val="00A51596"/>
    <w:rsid w:val="00A54B6E"/>
    <w:rsid w:val="00A64687"/>
    <w:rsid w:val="00A82EC3"/>
    <w:rsid w:val="00A973FB"/>
    <w:rsid w:val="00B07104"/>
    <w:rsid w:val="00B1341B"/>
    <w:rsid w:val="00B164C0"/>
    <w:rsid w:val="00B322D2"/>
    <w:rsid w:val="00B475B0"/>
    <w:rsid w:val="00B532C8"/>
    <w:rsid w:val="00B77404"/>
    <w:rsid w:val="00B96D32"/>
    <w:rsid w:val="00BA3E0B"/>
    <w:rsid w:val="00BB21DC"/>
    <w:rsid w:val="00BB3251"/>
    <w:rsid w:val="00BC0158"/>
    <w:rsid w:val="00BD5DDF"/>
    <w:rsid w:val="00C54A7A"/>
    <w:rsid w:val="00C752AA"/>
    <w:rsid w:val="00C76489"/>
    <w:rsid w:val="00C766FE"/>
    <w:rsid w:val="00C85AFA"/>
    <w:rsid w:val="00CA389C"/>
    <w:rsid w:val="00CB32DF"/>
    <w:rsid w:val="00CE3BA0"/>
    <w:rsid w:val="00CF1A69"/>
    <w:rsid w:val="00CF3E50"/>
    <w:rsid w:val="00D07864"/>
    <w:rsid w:val="00D249D4"/>
    <w:rsid w:val="00D501FA"/>
    <w:rsid w:val="00D507FD"/>
    <w:rsid w:val="00D827D1"/>
    <w:rsid w:val="00D91115"/>
    <w:rsid w:val="00DA2ACD"/>
    <w:rsid w:val="00DA490F"/>
    <w:rsid w:val="00DB0ADB"/>
    <w:rsid w:val="00DC777B"/>
    <w:rsid w:val="00E3505B"/>
    <w:rsid w:val="00E4788C"/>
    <w:rsid w:val="00E5629A"/>
    <w:rsid w:val="00ED2BB8"/>
    <w:rsid w:val="00F20FF3"/>
    <w:rsid w:val="00F36034"/>
    <w:rsid w:val="00F42B02"/>
    <w:rsid w:val="00F72D2C"/>
    <w:rsid w:val="00F8100E"/>
    <w:rsid w:val="00FC0556"/>
    <w:rsid w:val="00FE77E2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F2197E"/>
  <w15:docId w15:val="{E38B15DE-5FF1-44F9-AF00-633FCDAA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10CB7"/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017795"/>
    <w:pPr>
      <w:keepNext/>
      <w:ind w:right="851"/>
      <w:jc w:val="center"/>
      <w:outlineLvl w:val="3"/>
    </w:pPr>
    <w:rPr>
      <w:rFonts w:ascii="Times New Roman" w:hAnsi="Times New Roman"/>
      <w:b/>
      <w:bCs/>
      <w:szCs w:val="24"/>
      <w:u w:val="single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90D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Testofumetto">
    <w:name w:val="Balloon Text"/>
    <w:basedOn w:val="Normale"/>
    <w:semiHidden/>
    <w:rsid w:val="000263C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B96D32"/>
    <w:rPr>
      <w:b/>
      <w:bCs/>
      <w:sz w:val="20"/>
    </w:rPr>
  </w:style>
  <w:style w:type="character" w:styleId="Rimandocommento">
    <w:name w:val="annotation reference"/>
    <w:semiHidden/>
    <w:rsid w:val="00B96D32"/>
    <w:rPr>
      <w:sz w:val="16"/>
      <w:szCs w:val="16"/>
    </w:rPr>
  </w:style>
  <w:style w:type="paragraph" w:styleId="Testocommento">
    <w:name w:val="annotation text"/>
    <w:basedOn w:val="Normale"/>
    <w:semiHidden/>
    <w:rsid w:val="00B96D32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B96D32"/>
    <w:rPr>
      <w:b/>
      <w:bCs/>
    </w:rPr>
  </w:style>
  <w:style w:type="table" w:styleId="Grigliatabella">
    <w:name w:val="Table Grid"/>
    <w:basedOn w:val="Tabellanormale"/>
    <w:rsid w:val="0092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link w:val="Titolo4"/>
    <w:rsid w:val="00017795"/>
    <w:rPr>
      <w:rFonts w:ascii="Times New Roman" w:hAnsi="Times New Roman"/>
      <w:b/>
      <w:bCs/>
      <w:sz w:val="24"/>
      <w:szCs w:val="24"/>
      <w:u w:val="single"/>
      <w:lang w:eastAsia="en-US"/>
    </w:rPr>
  </w:style>
  <w:style w:type="character" w:styleId="MacchinadascrivereHTML">
    <w:name w:val="HTML Typewriter"/>
    <w:uiPriority w:val="99"/>
    <w:unhideWhenUsed/>
    <w:rsid w:val="0085667B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rsid w:val="00920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aun\Desktop\carta%20intestataDISUDI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intestataDISUDIR</Template>
  <TotalTime>80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Anno Titolo classe fascicolo</vt:lpstr>
      <vt:lpstr>Anno Titolo classe fascicolo</vt:lpstr>
    </vt:vector>
  </TitlesOfParts>
  <Company>Università di Trieste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Titolo classe fascicolo</dc:title>
  <dc:creator>Computer Discount</dc:creator>
  <cp:lastModifiedBy>PACOR ROSSELLA</cp:lastModifiedBy>
  <cp:revision>8</cp:revision>
  <cp:lastPrinted>2012-08-08T08:25:00Z</cp:lastPrinted>
  <dcterms:created xsi:type="dcterms:W3CDTF">2021-03-08T09:50:00Z</dcterms:created>
  <dcterms:modified xsi:type="dcterms:W3CDTF">2023-03-22T07:46:00Z</dcterms:modified>
</cp:coreProperties>
</file>