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E2" w:rsidRDefault="004E13E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677A02" w:rsidRDefault="00677A0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677A02" w:rsidRDefault="00677A02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D74927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 w:rsidRPr="001A193D">
        <w:rPr>
          <w:b/>
          <w:i/>
          <w:color w:val="0000FF"/>
          <w:szCs w:val="24"/>
        </w:rPr>
        <w:t xml:space="preserve">RICHIESTA </w:t>
      </w:r>
      <w:r w:rsidR="00544237">
        <w:rPr>
          <w:b/>
          <w:i/>
          <w:color w:val="0000FF"/>
          <w:szCs w:val="24"/>
        </w:rPr>
        <w:t xml:space="preserve">ANNUALE </w:t>
      </w:r>
      <w:r w:rsidR="00EF3AAB">
        <w:rPr>
          <w:b/>
          <w:i/>
          <w:color w:val="0000FF"/>
          <w:szCs w:val="24"/>
        </w:rPr>
        <w:t xml:space="preserve">DI </w:t>
      </w:r>
      <w:bookmarkStart w:id="0" w:name="_GoBack"/>
      <w:bookmarkEnd w:id="0"/>
      <w:r w:rsidRPr="001A193D">
        <w:rPr>
          <w:b/>
          <w:i/>
          <w:color w:val="0000FF"/>
          <w:szCs w:val="24"/>
        </w:rPr>
        <w:t xml:space="preserve">AUTORIZZAZIONE </w:t>
      </w:r>
      <w:r w:rsidR="00544237">
        <w:rPr>
          <w:b/>
          <w:i/>
          <w:color w:val="0000FF"/>
          <w:szCs w:val="24"/>
        </w:rPr>
        <w:t>MISSIONI</w:t>
      </w:r>
      <w:r w:rsidR="001A193D" w:rsidRPr="001A193D">
        <w:rPr>
          <w:b/>
          <w:i/>
          <w:color w:val="0000FF"/>
          <w:szCs w:val="24"/>
        </w:rPr>
        <w:t xml:space="preserve"> DIDATTICHE sede di Portogruaro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proofErr w:type="spellEnd"/>
      <w:r w:rsidR="00D74927">
        <w:rPr>
          <w:rFonts w:ascii="Verdana" w:hAnsi="Verdana"/>
        </w:rPr>
        <w:t>.</w:t>
      </w:r>
    </w:p>
    <w:p w:rsidR="00573B90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677A02" w:rsidRPr="006D62F8" w:rsidRDefault="00677A02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693"/>
      </w:tblGrid>
      <w:tr w:rsidR="00665D96" w:rsidTr="00665D96">
        <w:tc>
          <w:tcPr>
            <w:tcW w:w="1809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665D96" w:rsidTr="00665D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chiede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essere autorizzato a svolgere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677A02">
      <w:pPr>
        <w:tabs>
          <w:tab w:val="left" w:pos="1815"/>
        </w:tabs>
        <w:spacing w:line="100" w:lineRule="exact"/>
        <w:ind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convenienza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assenza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trasporto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esigenza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0656C" w:rsidRPr="001C0A5D" w:rsidRDefault="0070656C" w:rsidP="0070656C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70656C" w:rsidRDefault="0070656C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67EE8" w:rsidRDefault="00B67EE8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677A02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76D77" w:rsidRPr="00D64F73" w:rsidTr="00276D77">
        <w:tc>
          <w:tcPr>
            <w:tcW w:w="2943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276D77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D64F73">
              <w:rPr>
                <w:rFonts w:ascii="Calibri" w:hAnsi="Calibri" w:cs="Calibri"/>
                <w:sz w:val="20"/>
              </w:rPr>
              <w:t>targa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67EE8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1B25FB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534FB1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 inoltre di essere a conoscenza che a consuntivo l’Università conteggerà la quota assicurativa </w:t>
      </w:r>
      <w:proofErr w:type="spellStart"/>
      <w:r>
        <w:rPr>
          <w:rFonts w:ascii="Calibri" w:hAnsi="Calibri" w:cs="Calibri"/>
          <w:sz w:val="20"/>
        </w:rPr>
        <w:t>kasko</w:t>
      </w:r>
      <w:proofErr w:type="spellEnd"/>
      <w:r>
        <w:rPr>
          <w:rFonts w:ascii="Calibri" w:hAnsi="Calibri" w:cs="Calibri"/>
          <w:sz w:val="20"/>
        </w:rPr>
        <w:t xml:space="preserve"> per ogni giornata di uso del mezzo proprio.</w: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0762B" w:rsidTr="001A193D">
        <w:tc>
          <w:tcPr>
            <w:tcW w:w="3828" w:type="dxa"/>
            <w:vAlign w:val="center"/>
          </w:tcPr>
          <w:p w:rsidR="0080762B" w:rsidRPr="0070656C" w:rsidRDefault="0080762B" w:rsidP="001A193D">
            <w:pPr>
              <w:ind w:right="-284"/>
              <w:jc w:val="both"/>
              <w:rPr>
                <w:rFonts w:ascii="Calibri" w:hAnsi="Calibri" w:cs="Calibri"/>
                <w:b/>
                <w:sz w:val="20"/>
              </w:rPr>
            </w:pPr>
            <w:r w:rsidRPr="0070656C">
              <w:rPr>
                <w:rFonts w:ascii="Calibri" w:hAnsi="Calibri" w:cs="Calibri"/>
                <w:b/>
                <w:sz w:val="20"/>
              </w:rPr>
              <w:t>La missione s</w:t>
            </w:r>
            <w:r w:rsidR="001A193D" w:rsidRPr="0070656C">
              <w:rPr>
                <w:rFonts w:ascii="Calibri" w:hAnsi="Calibri" w:cs="Calibri"/>
                <w:b/>
                <w:sz w:val="20"/>
              </w:rPr>
              <w:t>arà contabilizzata sul progetto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0762B" w:rsidRDefault="0080762B" w:rsidP="0080762B">
            <w:pPr>
              <w:ind w:right="-284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B25FB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B67EE8" w:rsidRDefault="00B67EE8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276D77" w:rsidRDefault="00276D77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65" w:rsidRDefault="00BB1A65">
      <w:r>
        <w:separator/>
      </w:r>
    </w:p>
  </w:endnote>
  <w:endnote w:type="continuationSeparator" w:id="0">
    <w:p w:rsidR="00BB1A65" w:rsidRDefault="00B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65" w:rsidRDefault="00BB1A65">
      <w:r>
        <w:separator/>
      </w:r>
    </w:p>
  </w:footnote>
  <w:footnote w:type="continuationSeparator" w:id="0">
    <w:p w:rsidR="00BB1A65" w:rsidRDefault="00BB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46822"/>
    <w:rsid w:val="00150347"/>
    <w:rsid w:val="00156DF5"/>
    <w:rsid w:val="001671C2"/>
    <w:rsid w:val="00182058"/>
    <w:rsid w:val="0019636E"/>
    <w:rsid w:val="001A193D"/>
    <w:rsid w:val="001B25FB"/>
    <w:rsid w:val="001D55E2"/>
    <w:rsid w:val="001D5611"/>
    <w:rsid w:val="002208EC"/>
    <w:rsid w:val="002219CE"/>
    <w:rsid w:val="00221E6C"/>
    <w:rsid w:val="00263520"/>
    <w:rsid w:val="00276D77"/>
    <w:rsid w:val="00283703"/>
    <w:rsid w:val="00316E34"/>
    <w:rsid w:val="00335991"/>
    <w:rsid w:val="00356BCB"/>
    <w:rsid w:val="00380050"/>
    <w:rsid w:val="0038662A"/>
    <w:rsid w:val="003A6429"/>
    <w:rsid w:val="003C7943"/>
    <w:rsid w:val="003D1709"/>
    <w:rsid w:val="003E06AE"/>
    <w:rsid w:val="00400FFC"/>
    <w:rsid w:val="004031A3"/>
    <w:rsid w:val="0042168F"/>
    <w:rsid w:val="004530B8"/>
    <w:rsid w:val="0045319D"/>
    <w:rsid w:val="00455BD4"/>
    <w:rsid w:val="00472E82"/>
    <w:rsid w:val="00495C0A"/>
    <w:rsid w:val="004C353A"/>
    <w:rsid w:val="004E13E2"/>
    <w:rsid w:val="004E3786"/>
    <w:rsid w:val="004F6A24"/>
    <w:rsid w:val="00523EAD"/>
    <w:rsid w:val="00534FB1"/>
    <w:rsid w:val="00544237"/>
    <w:rsid w:val="00573B90"/>
    <w:rsid w:val="005C06BE"/>
    <w:rsid w:val="0061397D"/>
    <w:rsid w:val="00665D96"/>
    <w:rsid w:val="006709FA"/>
    <w:rsid w:val="00677A02"/>
    <w:rsid w:val="006852A0"/>
    <w:rsid w:val="006B3235"/>
    <w:rsid w:val="006C57AE"/>
    <w:rsid w:val="006D161A"/>
    <w:rsid w:val="006D4AE0"/>
    <w:rsid w:val="006D62F8"/>
    <w:rsid w:val="006E49B9"/>
    <w:rsid w:val="006F4EB1"/>
    <w:rsid w:val="0070656C"/>
    <w:rsid w:val="007177F9"/>
    <w:rsid w:val="00725236"/>
    <w:rsid w:val="00774A44"/>
    <w:rsid w:val="007A20C9"/>
    <w:rsid w:val="0080762B"/>
    <w:rsid w:val="008368DE"/>
    <w:rsid w:val="0087578B"/>
    <w:rsid w:val="0089289E"/>
    <w:rsid w:val="008E1767"/>
    <w:rsid w:val="008F73E8"/>
    <w:rsid w:val="0090724A"/>
    <w:rsid w:val="00911916"/>
    <w:rsid w:val="009427FB"/>
    <w:rsid w:val="00943441"/>
    <w:rsid w:val="0095185B"/>
    <w:rsid w:val="009F60A0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67EE8"/>
    <w:rsid w:val="00BA7DE7"/>
    <w:rsid w:val="00BB1A65"/>
    <w:rsid w:val="00BE4675"/>
    <w:rsid w:val="00C35203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A3F1B"/>
    <w:rsid w:val="00DF613F"/>
    <w:rsid w:val="00E02DAD"/>
    <w:rsid w:val="00E0420F"/>
    <w:rsid w:val="00E06AF7"/>
    <w:rsid w:val="00E42069"/>
    <w:rsid w:val="00E75461"/>
    <w:rsid w:val="00E92578"/>
    <w:rsid w:val="00EB0DED"/>
    <w:rsid w:val="00ED101A"/>
    <w:rsid w:val="00EF3AAB"/>
    <w:rsid w:val="00F428F3"/>
    <w:rsid w:val="00F723B5"/>
    <w:rsid w:val="00F8303F"/>
    <w:rsid w:val="00F93CD4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6D5082-573E-4C7D-A594-1BA995E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12D6-A6B8-4348-B8B5-20C956F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LUSCHEMANI ANTONELLA</cp:lastModifiedBy>
  <cp:revision>4</cp:revision>
  <cp:lastPrinted>2014-04-04T09:24:00Z</cp:lastPrinted>
  <dcterms:created xsi:type="dcterms:W3CDTF">2016-01-12T12:13:00Z</dcterms:created>
  <dcterms:modified xsi:type="dcterms:W3CDTF">2016-01-12T12:16:00Z</dcterms:modified>
</cp:coreProperties>
</file>