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bookmarkStart w:id="0" w:name="_GoBack"/>
      <w:bookmarkEnd w:id="0"/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1B25FB" w:rsidRPr="001A193D" w:rsidRDefault="00453C44" w:rsidP="00D74927">
      <w:pPr>
        <w:tabs>
          <w:tab w:val="left" w:pos="1815"/>
        </w:tabs>
        <w:ind w:left="-567" w:right="-427"/>
        <w:jc w:val="both"/>
        <w:rPr>
          <w:b/>
          <w:i/>
          <w:color w:val="0000FF"/>
          <w:szCs w:val="24"/>
        </w:rPr>
      </w:pPr>
      <w:r>
        <w:rPr>
          <w:b/>
          <w:i/>
          <w:color w:val="0000FF"/>
          <w:szCs w:val="24"/>
        </w:rPr>
        <w:t>PROSPETTO LIQUIDAZIONE</w:t>
      </w:r>
      <w:r w:rsidR="00D74927" w:rsidRPr="001A193D">
        <w:rPr>
          <w:b/>
          <w:i/>
          <w:color w:val="0000FF"/>
          <w:szCs w:val="24"/>
        </w:rPr>
        <w:t xml:space="preserve"> </w:t>
      </w:r>
      <w:r w:rsidR="001B25FB" w:rsidRPr="001A193D">
        <w:rPr>
          <w:b/>
          <w:i/>
          <w:color w:val="0000FF"/>
          <w:szCs w:val="24"/>
        </w:rPr>
        <w:t>MISSIONE</w:t>
      </w:r>
      <w:r w:rsidR="001A193D" w:rsidRPr="001A193D">
        <w:rPr>
          <w:b/>
          <w:i/>
          <w:color w:val="0000FF"/>
          <w:szCs w:val="24"/>
        </w:rPr>
        <w:t xml:space="preserve"> DIDATTICHE </w:t>
      </w:r>
      <w:r w:rsidR="00F65BC4">
        <w:rPr>
          <w:b/>
          <w:i/>
          <w:color w:val="0000FF"/>
          <w:szCs w:val="24"/>
        </w:rPr>
        <w:t>Gorizia</w:t>
      </w:r>
    </w:p>
    <w:tbl>
      <w:tblPr>
        <w:tblStyle w:val="Grigliatabella"/>
        <w:tblW w:w="110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4229"/>
        <w:gridCol w:w="271"/>
        <w:gridCol w:w="6285"/>
      </w:tblGrid>
      <w:tr w:rsidR="001A193D" w:rsidRPr="001A193D" w:rsidTr="000057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A193D" w:rsidRPr="001A193D" w:rsidRDefault="001A193D" w:rsidP="001A193D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A193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Primo semestre</w:t>
            </w:r>
            <w:r w:rsidR="0000576F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contabile </w:t>
            </w:r>
            <w:r w:rsidR="0000576F" w:rsidRPr="0000576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(gennaio/giugno)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A193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Secondo semestre</w:t>
            </w:r>
            <w:r w:rsidR="0000576F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contabile </w:t>
            </w:r>
            <w:r w:rsidR="0000576F" w:rsidRPr="0000576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(luglio/dicembre)</w:t>
            </w:r>
          </w:p>
        </w:tc>
      </w:tr>
    </w:tbl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proofErr w:type="spellStart"/>
      <w:r w:rsidR="006D62F8">
        <w:rPr>
          <w:rFonts w:ascii="Verdana" w:hAnsi="Verdana"/>
        </w:rPr>
        <w:t>Di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S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U</w:t>
      </w:r>
      <w:proofErr w:type="spellEnd"/>
      <w:r w:rsidR="00D74927">
        <w:rPr>
          <w:rFonts w:ascii="Verdana" w:hAnsi="Verdana"/>
        </w:rPr>
        <w:t>.</w:t>
      </w:r>
    </w:p>
    <w:p w:rsidR="00573B90" w:rsidRPr="006D62F8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795"/>
        <w:gridCol w:w="2006"/>
        <w:gridCol w:w="1696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976"/>
      </w:tblGrid>
      <w:tr w:rsidR="00665D96" w:rsidTr="00923954">
        <w:tc>
          <w:tcPr>
            <w:tcW w:w="1809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992"/>
        <w:gridCol w:w="3969"/>
      </w:tblGrid>
      <w:tr w:rsidR="00923954" w:rsidTr="00923954">
        <w:tc>
          <w:tcPr>
            <w:tcW w:w="2836" w:type="dxa"/>
          </w:tcPr>
          <w:p w:rsidR="00923954" w:rsidRDefault="00923954" w:rsidP="00923954">
            <w:pPr>
              <w:tabs>
                <w:tab w:val="left" w:pos="18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effettuato  una m</w:t>
            </w:r>
            <w:r w:rsidRPr="00771D0C">
              <w:rPr>
                <w:rFonts w:ascii="Calibri" w:hAnsi="Calibri" w:cs="Calibri"/>
                <w:sz w:val="22"/>
                <w:szCs w:val="22"/>
              </w:rPr>
              <w:t>issione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mezzo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1A193D" w:rsidTr="009D5AFA">
        <w:tc>
          <w:tcPr>
            <w:tcW w:w="1809" w:type="dxa"/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Motivo missione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193D" w:rsidRDefault="001A193D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5103"/>
        <w:gridCol w:w="2551"/>
      </w:tblGrid>
      <w:tr w:rsidR="00923954" w:rsidTr="00923954">
        <w:tc>
          <w:tcPr>
            <w:tcW w:w="1242" w:type="dxa"/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mese 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23954" w:rsidRDefault="00923954" w:rsidP="00923954">
            <w:pPr>
              <w:tabs>
                <w:tab w:val="left" w:pos="1815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ne chiede il rimborso imputando la spesa al progetto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2837"/>
        <w:gridCol w:w="567"/>
        <w:gridCol w:w="810"/>
        <w:gridCol w:w="1174"/>
        <w:gridCol w:w="2835"/>
        <w:gridCol w:w="567"/>
        <w:gridCol w:w="850"/>
      </w:tblGrid>
      <w:tr w:rsidR="0000576F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artenza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843"/>
        <w:gridCol w:w="2268"/>
        <w:gridCol w:w="1984"/>
      </w:tblGrid>
      <w:tr w:rsidR="00F428F3" w:rsidTr="004058DA">
        <w:tc>
          <w:tcPr>
            <w:tcW w:w="1418" w:type="dxa"/>
          </w:tcPr>
          <w:p w:rsidR="00F428F3" w:rsidRDefault="00F428F3" w:rsidP="00453CB4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2479C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SPESE</w:t>
            </w:r>
            <w:r w:rsidRPr="004A18BC">
              <w:rPr>
                <w:rFonts w:ascii="Calibri" w:hAnsi="Calibri" w:cs="Calibri"/>
                <w:b/>
                <w:color w:val="00B050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8F3" w:rsidRPr="004058DA" w:rsidRDefault="008F1FFF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 xml:space="preserve">Biglietti treno/bus </w:t>
            </w:r>
          </w:p>
        </w:tc>
        <w:tc>
          <w:tcPr>
            <w:tcW w:w="1843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 w:rsidR="004058DA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Start"/>
            <w:r w:rsidRPr="008F1FFF">
              <w:rPr>
                <w:rFonts w:ascii="Calibri" w:hAnsi="Calibri" w:cs="Calibri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28F3" w:rsidRPr="004058DA" w:rsidRDefault="001A193D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</w:t>
            </w:r>
            <w:r w:rsidR="008F1FFF" w:rsidRPr="004058DA">
              <w:rPr>
                <w:rFonts w:ascii="Calibri" w:hAnsi="Calibri" w:cs="Calibri"/>
                <w:sz w:val="18"/>
                <w:szCs w:val="18"/>
              </w:rPr>
              <w:t>edaggi</w:t>
            </w:r>
          </w:p>
        </w:tc>
        <w:tc>
          <w:tcPr>
            <w:tcW w:w="1984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Allgati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n.           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)</w:t>
            </w:r>
            <w:proofErr w:type="gramEnd"/>
          </w:p>
        </w:tc>
      </w:tr>
      <w:tr w:rsidR="004058DA" w:rsidTr="004058DA">
        <w:tc>
          <w:tcPr>
            <w:tcW w:w="1418" w:type="dxa"/>
          </w:tcPr>
          <w:p w:rsidR="004058DA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DA" w:rsidRPr="004058DA" w:rsidRDefault="004058DA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Pasti</w:t>
            </w:r>
          </w:p>
        </w:tc>
        <w:tc>
          <w:tcPr>
            <w:tcW w:w="1843" w:type="dxa"/>
            <w:vAlign w:val="center"/>
          </w:tcPr>
          <w:p w:rsidR="004058DA" w:rsidRPr="008F1FFF" w:rsidRDefault="004058DA" w:rsidP="008644B8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Start"/>
            <w:r w:rsidRPr="008F1FFF">
              <w:rPr>
                <w:rFonts w:ascii="Calibri" w:hAnsi="Calibri" w:cs="Calibri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249"/>
        <w:gridCol w:w="3970"/>
        <w:gridCol w:w="6662"/>
      </w:tblGrid>
      <w:tr w:rsidR="00A328F9" w:rsidTr="00A328F9">
        <w:tc>
          <w:tcPr>
            <w:tcW w:w="249" w:type="dxa"/>
            <w:tcBorders>
              <w:bottom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8F9">
              <w:rPr>
                <w:rFonts w:ascii="Calibri" w:hAnsi="Calibri" w:cs="Calibri"/>
                <w:b/>
                <w:color w:val="000099"/>
                <w:sz w:val="20"/>
              </w:rPr>
              <w:t>AUTORIZZAZIONE USO MEZZI STRAORDINARI</w:t>
            </w:r>
            <w:r w:rsidRPr="00A328F9">
              <w:rPr>
                <w:rFonts w:ascii="Calibri" w:hAnsi="Calibri" w:cs="Calibri"/>
                <w:sz w:val="20"/>
              </w:rPr>
              <w:t xml:space="preserve"> (taxi, mezzo proprio, mezzi noleggiati) per il seguente motivo (barrare)</w:t>
            </w: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convenienza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economica complessiva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assenza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altri mezzi ordinari di trasporto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trasporto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materiale ingombrante (specificare)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esigenza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servizio (impegni accademici concomitanti)</w:t>
            </w:r>
          </w:p>
        </w:tc>
      </w:tr>
    </w:tbl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134"/>
        <w:gridCol w:w="1701"/>
      </w:tblGrid>
      <w:tr w:rsidR="00D64F73" w:rsidRPr="00D64F73" w:rsidTr="0080762B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Km percorsi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80762B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 w:rsidRPr="00D64F73">
              <w:rPr>
                <w:rFonts w:ascii="Calibri" w:hAnsi="Calibri" w:cs="Calibri"/>
                <w:sz w:val="20"/>
              </w:rPr>
              <w:t>targa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573B90" w:rsidRDefault="001B25FB" w:rsidP="0000576F">
      <w:pPr>
        <w:spacing w:before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  <w:r w:rsidR="0000576F">
        <w:rPr>
          <w:rFonts w:ascii="Calibri" w:hAnsi="Calibri" w:cs="Calibri"/>
          <w:sz w:val="20"/>
        </w:rPr>
        <w:t xml:space="preserve"> </w:t>
      </w:r>
      <w:r w:rsidR="00573B90">
        <w:rPr>
          <w:rFonts w:ascii="Calibri" w:hAnsi="Calibri" w:cs="Calibri"/>
          <w:sz w:val="20"/>
        </w:rPr>
        <w:t>Dichiara inoltre di essere a conoscenza che a consuntivo l’Università conteggerà la quota assicurativa kasko per ogni giornata di uso del mezzo proprio.</w:t>
      </w:r>
    </w:p>
    <w:p w:rsidR="0000576F" w:rsidRDefault="0000576F" w:rsidP="0000576F">
      <w:pPr>
        <w:spacing w:before="120"/>
        <w:ind w:left="-567" w:right="-284" w:firstLine="567"/>
        <w:jc w:val="both"/>
        <w:rPr>
          <w:rFonts w:ascii="Calibri" w:hAnsi="Calibri" w:cs="Calibri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F93CD4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VISTO SI AUTORIZZA LA MISSIONE</w:t>
            </w:r>
          </w:p>
        </w:tc>
      </w:tr>
      <w:tr w:rsidR="00534FB1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F93CD4" w:rsidRDefault="00534FB1" w:rsidP="00301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</w:tr>
      <w:tr w:rsidR="00F93CD4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DIRETTORE</w:t>
            </w:r>
          </w:p>
        </w:tc>
      </w:tr>
    </w:tbl>
    <w:p w:rsidR="00F93CD4" w:rsidRPr="00317D61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</w:p>
    <w:sectPr w:rsidR="00F93CD4" w:rsidRPr="00317D61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11" w:rsidRDefault="00341311">
      <w:r>
        <w:separator/>
      </w:r>
    </w:p>
  </w:endnote>
  <w:endnote w:type="continuationSeparator" w:id="0">
    <w:p w:rsidR="00341311" w:rsidRDefault="0034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11" w:rsidRDefault="00341311">
      <w:r>
        <w:separator/>
      </w:r>
    </w:p>
  </w:footnote>
  <w:footnote w:type="continuationSeparator" w:id="0">
    <w:p w:rsidR="00341311" w:rsidRDefault="0034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96" w:rsidRDefault="00F428F3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D96">
      <w:t xml:space="preserve">    </w:t>
    </w: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Pr="00E13FBF" w:rsidRDefault="00665D96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Studi Umanistici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3740"/>
    <w:rsid w:val="0000576F"/>
    <w:rsid w:val="00041986"/>
    <w:rsid w:val="000641FA"/>
    <w:rsid w:val="00066789"/>
    <w:rsid w:val="000B6518"/>
    <w:rsid w:val="000C689F"/>
    <w:rsid w:val="00105039"/>
    <w:rsid w:val="00116FA8"/>
    <w:rsid w:val="00150347"/>
    <w:rsid w:val="00156DF5"/>
    <w:rsid w:val="001671C2"/>
    <w:rsid w:val="00182058"/>
    <w:rsid w:val="001A193D"/>
    <w:rsid w:val="001B25FB"/>
    <w:rsid w:val="001D55E2"/>
    <w:rsid w:val="002208EC"/>
    <w:rsid w:val="002219CE"/>
    <w:rsid w:val="00221E6C"/>
    <w:rsid w:val="00263520"/>
    <w:rsid w:val="00283703"/>
    <w:rsid w:val="002D4D26"/>
    <w:rsid w:val="00316E34"/>
    <w:rsid w:val="00335991"/>
    <w:rsid w:val="00341311"/>
    <w:rsid w:val="00356BCB"/>
    <w:rsid w:val="00380050"/>
    <w:rsid w:val="0038662A"/>
    <w:rsid w:val="00391555"/>
    <w:rsid w:val="003A6429"/>
    <w:rsid w:val="003C7943"/>
    <w:rsid w:val="003D1709"/>
    <w:rsid w:val="00400FFC"/>
    <w:rsid w:val="004031A3"/>
    <w:rsid w:val="004058DA"/>
    <w:rsid w:val="0042168F"/>
    <w:rsid w:val="004530B8"/>
    <w:rsid w:val="0045319D"/>
    <w:rsid w:val="00453C44"/>
    <w:rsid w:val="00453CB4"/>
    <w:rsid w:val="00472E82"/>
    <w:rsid w:val="00495C0A"/>
    <w:rsid w:val="004C353A"/>
    <w:rsid w:val="004E13E2"/>
    <w:rsid w:val="004E3786"/>
    <w:rsid w:val="00523EAD"/>
    <w:rsid w:val="00534FB1"/>
    <w:rsid w:val="00573B90"/>
    <w:rsid w:val="005C06BE"/>
    <w:rsid w:val="0061397D"/>
    <w:rsid w:val="00665D96"/>
    <w:rsid w:val="006709FA"/>
    <w:rsid w:val="006852A0"/>
    <w:rsid w:val="006B3235"/>
    <w:rsid w:val="006C57AE"/>
    <w:rsid w:val="006D161A"/>
    <w:rsid w:val="006D4AE0"/>
    <w:rsid w:val="006D62F8"/>
    <w:rsid w:val="006E49B9"/>
    <w:rsid w:val="006F4EB1"/>
    <w:rsid w:val="0070167C"/>
    <w:rsid w:val="007177F9"/>
    <w:rsid w:val="00725236"/>
    <w:rsid w:val="00774A44"/>
    <w:rsid w:val="007A20C9"/>
    <w:rsid w:val="0080762B"/>
    <w:rsid w:val="00821A67"/>
    <w:rsid w:val="008368DE"/>
    <w:rsid w:val="0087578B"/>
    <w:rsid w:val="008D5C2D"/>
    <w:rsid w:val="008E1767"/>
    <w:rsid w:val="008F1FFF"/>
    <w:rsid w:val="008F73E8"/>
    <w:rsid w:val="0090724A"/>
    <w:rsid w:val="00911916"/>
    <w:rsid w:val="00923954"/>
    <w:rsid w:val="009427FB"/>
    <w:rsid w:val="00943441"/>
    <w:rsid w:val="0095185B"/>
    <w:rsid w:val="009A5775"/>
    <w:rsid w:val="009F4049"/>
    <w:rsid w:val="009F60A0"/>
    <w:rsid w:val="00A23CAB"/>
    <w:rsid w:val="00A328F9"/>
    <w:rsid w:val="00A85E8D"/>
    <w:rsid w:val="00AC7CCF"/>
    <w:rsid w:val="00AE243C"/>
    <w:rsid w:val="00B16B53"/>
    <w:rsid w:val="00B26A1C"/>
    <w:rsid w:val="00B34873"/>
    <w:rsid w:val="00B3788C"/>
    <w:rsid w:val="00B62EA0"/>
    <w:rsid w:val="00BA7DE7"/>
    <w:rsid w:val="00C36E4B"/>
    <w:rsid w:val="00C53DFA"/>
    <w:rsid w:val="00C71ED1"/>
    <w:rsid w:val="00C773AF"/>
    <w:rsid w:val="00CD1459"/>
    <w:rsid w:val="00CE0714"/>
    <w:rsid w:val="00CF170F"/>
    <w:rsid w:val="00D06501"/>
    <w:rsid w:val="00D16E85"/>
    <w:rsid w:val="00D64F73"/>
    <w:rsid w:val="00D74927"/>
    <w:rsid w:val="00D74996"/>
    <w:rsid w:val="00D77061"/>
    <w:rsid w:val="00D8522B"/>
    <w:rsid w:val="00D96A01"/>
    <w:rsid w:val="00DF613F"/>
    <w:rsid w:val="00E02DAD"/>
    <w:rsid w:val="00E0420F"/>
    <w:rsid w:val="00E06AF7"/>
    <w:rsid w:val="00E42069"/>
    <w:rsid w:val="00E45501"/>
    <w:rsid w:val="00E75461"/>
    <w:rsid w:val="00E92578"/>
    <w:rsid w:val="00EB0DED"/>
    <w:rsid w:val="00ED101A"/>
    <w:rsid w:val="00F428F3"/>
    <w:rsid w:val="00F65BC4"/>
    <w:rsid w:val="00F723B5"/>
    <w:rsid w:val="00F8303F"/>
    <w:rsid w:val="00F93CD4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EE29E3-00BF-4DD4-8326-DC667B4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5E8E-4817-4CE3-A730-6E55EC25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LUSCHEMANI ANTONELLA</cp:lastModifiedBy>
  <cp:revision>2</cp:revision>
  <cp:lastPrinted>2014-12-09T13:59:00Z</cp:lastPrinted>
  <dcterms:created xsi:type="dcterms:W3CDTF">2015-10-22T10:36:00Z</dcterms:created>
  <dcterms:modified xsi:type="dcterms:W3CDTF">2015-10-22T10:36:00Z</dcterms:modified>
</cp:coreProperties>
</file>